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96" w:rsidRPr="000811B6" w:rsidRDefault="00D9016B" w:rsidP="008C0596">
      <w:pPr>
        <w:widowControl w:val="0"/>
        <w:spacing w:after="0" w:line="240" w:lineRule="auto"/>
        <w:ind w:left="120" w:right="56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bookmarkStart w:id="0" w:name="_GoBack"/>
      <w:bookmarkEnd w:id="0"/>
      <w:r w:rsidRPr="000811B6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اسم السياسة</w:t>
      </w:r>
    </w:p>
    <w:p w:rsidR="008C0596" w:rsidRPr="008C0596" w:rsidRDefault="008A061B" w:rsidP="008C0596">
      <w:pPr>
        <w:widowControl w:val="0"/>
        <w:spacing w:after="0" w:line="240" w:lineRule="auto"/>
        <w:ind w:left="120" w:right="5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42D0E07D" wp14:editId="6240FD57">
                <wp:simplePos x="0" y="0"/>
                <wp:positionH relativeFrom="column">
                  <wp:posOffset>3810</wp:posOffset>
                </wp:positionH>
                <wp:positionV relativeFrom="paragraph">
                  <wp:posOffset>52705</wp:posOffset>
                </wp:positionV>
                <wp:extent cx="6867525" cy="429260"/>
                <wp:effectExtent l="0" t="0" r="285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29260"/>
                        </a:xfrm>
                        <a:prstGeom prst="rect">
                          <a:avLst/>
                        </a:prstGeom>
                        <a:solidFill>
                          <a:srgbClr val="0C234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E3C" w:rsidRPr="000811B6" w:rsidRDefault="00993E3C" w:rsidP="000811B6">
                            <w:pPr>
                              <w:tabs>
                                <w:tab w:val="left" w:pos="432"/>
                              </w:tabs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sz w:val="36"/>
                                <w:szCs w:val="36"/>
                              </w:rPr>
                            </w:pPr>
                            <w:r w:rsidRPr="000811B6">
                              <w:rPr>
                                <w:rFonts w:ascii="Simplified Arabic" w:hAnsi="Simplified Arabic" w:cs="Simplified Arab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0811B6" w:rsidRPr="000811B6">
                              <w:rPr>
                                <w:rFonts w:ascii="Simplified Arabic" w:hAnsi="Simplified Arabic" w:cs="Simplified Arabic"/>
                                <w:b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بيانات السياسة</w:t>
                            </w:r>
                          </w:p>
                          <w:p w:rsidR="00993E3C" w:rsidRDefault="00993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4.15pt;width:540.75pt;height:33.8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" fillcolor="#0c234b" strokeweight=".5pt">
                <v:textbox>
                  <w:txbxContent>
                    <w:p w:rsidR="00993E3C" w:rsidRPr="000811B6" w:rsidRDefault="00993E3C" w:rsidP="000811B6">
                      <w:pPr>
                        <w:tabs>
                          <w:tab w:val="left" w:pos="432"/>
                        </w:tabs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sz w:val="36"/>
                          <w:szCs w:val="36"/>
                        </w:rPr>
                      </w:pPr>
                      <w:r w:rsidRPr="000811B6">
                        <w:rPr>
                          <w:rFonts w:ascii="Simplified Arabic" w:hAnsi="Simplified Arabic" w:cs="Simplified Arabic"/>
                          <w:b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0811B6" w:rsidRPr="000811B6">
                        <w:rPr>
                          <w:rFonts w:ascii="Simplified Arabic" w:hAnsi="Simplified Arabic" w:cs="Simplified Arabic"/>
                          <w:b/>
                          <w:color w:val="FFFFFF" w:themeColor="background1"/>
                          <w:sz w:val="36"/>
                          <w:szCs w:val="36"/>
                          <w:rtl/>
                        </w:rPr>
                        <w:t>بيانات السياسة</w:t>
                      </w:r>
                    </w:p>
                    <w:p w:rsidR="00993E3C" w:rsidRDefault="00993E3C"/>
                  </w:txbxContent>
                </v:textbox>
              </v:shape>
            </w:pict>
          </mc:Fallback>
        </mc:AlternateContent>
      </w:r>
    </w:p>
    <w:p w:rsidR="004156C2" w:rsidRDefault="000811B6" w:rsidP="001B0264">
      <w:pPr>
        <w:pStyle w:val="PolicyHeadings"/>
        <w:ind w:left="1440"/>
        <w:rPr>
          <w:b w:val="0"/>
        </w:rPr>
      </w:pPr>
      <w:r w:rsidRPr="007B7E6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09FB9913" wp14:editId="142C3097">
                <wp:simplePos x="0" y="0"/>
                <wp:positionH relativeFrom="column">
                  <wp:posOffset>3976</wp:posOffset>
                </wp:positionH>
                <wp:positionV relativeFrom="paragraph">
                  <wp:posOffset>246380</wp:posOffset>
                </wp:positionV>
                <wp:extent cx="6867525" cy="1884432"/>
                <wp:effectExtent l="0" t="0" r="2857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884432"/>
                        </a:xfrm>
                        <a:prstGeom prst="rect">
                          <a:avLst/>
                        </a:prstGeom>
                        <a:solidFill>
                          <a:srgbClr val="C8D9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596" w:rsidRPr="003713BF" w:rsidRDefault="00D9016B" w:rsidP="000811B6">
                            <w:pPr>
                              <w:pStyle w:val="PolicyText"/>
                              <w:bidi/>
                              <w:spacing w:before="240" w:after="0" w:line="240" w:lineRule="auto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3713BF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رقم السياسة:</w:t>
                            </w:r>
                          </w:p>
                          <w:p w:rsidR="008C0596" w:rsidRPr="003713BF" w:rsidRDefault="00D9016B" w:rsidP="003713BF">
                            <w:pPr>
                              <w:pStyle w:val="PolicyText"/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3713BF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نوع السياسة:</w:t>
                            </w:r>
                            <w:r w:rsidR="008C0596" w:rsidRPr="003713BF"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</w:p>
                          <w:p w:rsidR="008C0596" w:rsidRPr="003713BF" w:rsidRDefault="00D9016B" w:rsidP="003713BF">
                            <w:pPr>
                              <w:pStyle w:val="PolicyText"/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3713BF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القسم:</w:t>
                            </w:r>
                            <w:r w:rsidR="009A4FA8" w:rsidRPr="003713BF"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</w:p>
                          <w:p w:rsidR="008C0596" w:rsidRPr="003713BF" w:rsidRDefault="00D9016B" w:rsidP="003713BF">
                            <w:pPr>
                              <w:pStyle w:val="PolicyText"/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3713BF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مسؤول السياسة:</w:t>
                            </w:r>
                          </w:p>
                          <w:p w:rsidR="008C0596" w:rsidRPr="003713BF" w:rsidRDefault="00D9016B" w:rsidP="003713BF">
                            <w:pPr>
                              <w:pStyle w:val="PolicyText"/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3713BF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تاريخ صياغة السياسة:</w:t>
                            </w:r>
                          </w:p>
                          <w:p w:rsidR="008C0596" w:rsidRPr="003713BF" w:rsidRDefault="00D9016B" w:rsidP="003713BF">
                            <w:pPr>
                              <w:pStyle w:val="PolicyText"/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3713BF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آخر تاريخ لتحديث السياسة:</w:t>
                            </w:r>
                          </w:p>
                          <w:p w:rsidR="00FC0C5B" w:rsidRPr="003713BF" w:rsidRDefault="00D9016B" w:rsidP="003713BF">
                            <w:pPr>
                              <w:pStyle w:val="PolicyText"/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3713BF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تاريخ التطبيق:</w:t>
                            </w:r>
                          </w:p>
                          <w:p w:rsidR="004E2360" w:rsidRDefault="004E2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.3pt;margin-top:19.4pt;width:540.75pt;height:148.4pt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" fillcolor="#c8d9d8" strokeweight="1pt">
                <v:textbox>
                  <w:txbxContent>
                    <w:p w:rsidR="008C0596" w:rsidRPr="003713BF" w:rsidRDefault="00D9016B" w:rsidP="000811B6">
                      <w:pPr>
                        <w:pStyle w:val="PolicyText"/>
                        <w:bidi/>
                        <w:spacing w:before="240" w:after="0" w:line="240" w:lineRule="auto"/>
                        <w:rPr>
                          <w:rFonts w:ascii="Simplified Arabic" w:hAnsi="Simplified Arabic" w:cs="Simplified Arabic"/>
                        </w:rPr>
                      </w:pPr>
                      <w:bookmarkStart w:id="1" w:name="_GoBack"/>
                      <w:r w:rsidRPr="003713BF">
                        <w:rPr>
                          <w:rFonts w:ascii="Simplified Arabic" w:hAnsi="Simplified Arabic" w:cs="Simplified Arabic"/>
                          <w:rtl/>
                        </w:rPr>
                        <w:t>رقم السياسة:</w:t>
                      </w:r>
                    </w:p>
                    <w:bookmarkEnd w:id="1"/>
                    <w:p w:rsidR="008C0596" w:rsidRPr="003713BF" w:rsidRDefault="00D9016B" w:rsidP="003713BF">
                      <w:pPr>
                        <w:pStyle w:val="PolicyText"/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</w:rPr>
                      </w:pPr>
                      <w:r w:rsidRPr="003713BF">
                        <w:rPr>
                          <w:rFonts w:ascii="Simplified Arabic" w:hAnsi="Simplified Arabic" w:cs="Simplified Arabic"/>
                          <w:rtl/>
                        </w:rPr>
                        <w:t>نوع السياسة:</w:t>
                      </w:r>
                      <w:r w:rsidR="008C0596" w:rsidRPr="003713BF"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</w:p>
                    <w:p w:rsidR="008C0596" w:rsidRPr="003713BF" w:rsidRDefault="00D9016B" w:rsidP="003713BF">
                      <w:pPr>
                        <w:pStyle w:val="PolicyText"/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</w:rPr>
                      </w:pPr>
                      <w:r w:rsidRPr="003713BF">
                        <w:rPr>
                          <w:rFonts w:ascii="Simplified Arabic" w:hAnsi="Simplified Arabic" w:cs="Simplified Arabic"/>
                          <w:rtl/>
                        </w:rPr>
                        <w:t>القسم:</w:t>
                      </w:r>
                      <w:r w:rsidR="009A4FA8" w:rsidRPr="003713BF"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</w:p>
                    <w:p w:rsidR="008C0596" w:rsidRPr="003713BF" w:rsidRDefault="00D9016B" w:rsidP="003713BF">
                      <w:pPr>
                        <w:pStyle w:val="PolicyText"/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</w:rPr>
                      </w:pPr>
                      <w:r w:rsidRPr="003713BF">
                        <w:rPr>
                          <w:rFonts w:ascii="Simplified Arabic" w:hAnsi="Simplified Arabic" w:cs="Simplified Arabic"/>
                          <w:rtl/>
                        </w:rPr>
                        <w:t>مسؤول السياسة:</w:t>
                      </w:r>
                    </w:p>
                    <w:p w:rsidR="008C0596" w:rsidRPr="003713BF" w:rsidRDefault="00D9016B" w:rsidP="003713BF">
                      <w:pPr>
                        <w:pStyle w:val="PolicyText"/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</w:rPr>
                      </w:pPr>
                      <w:r w:rsidRPr="003713BF">
                        <w:rPr>
                          <w:rFonts w:ascii="Simplified Arabic" w:hAnsi="Simplified Arabic" w:cs="Simplified Arabic"/>
                          <w:rtl/>
                        </w:rPr>
                        <w:t>تاريخ صياغة السياسة:</w:t>
                      </w:r>
                    </w:p>
                    <w:p w:rsidR="008C0596" w:rsidRPr="003713BF" w:rsidRDefault="00D9016B" w:rsidP="003713BF">
                      <w:pPr>
                        <w:pStyle w:val="PolicyText"/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</w:rPr>
                      </w:pPr>
                      <w:r w:rsidRPr="003713BF">
                        <w:rPr>
                          <w:rFonts w:ascii="Simplified Arabic" w:hAnsi="Simplified Arabic" w:cs="Simplified Arabic"/>
                          <w:rtl/>
                        </w:rPr>
                        <w:t>آخر تاريخ لتحديث السياسة:</w:t>
                      </w:r>
                    </w:p>
                    <w:p w:rsidR="00FC0C5B" w:rsidRPr="003713BF" w:rsidRDefault="00D9016B" w:rsidP="003713BF">
                      <w:pPr>
                        <w:pStyle w:val="PolicyText"/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</w:rPr>
                      </w:pPr>
                      <w:r w:rsidRPr="003713BF">
                        <w:rPr>
                          <w:rFonts w:ascii="Simplified Arabic" w:hAnsi="Simplified Arabic" w:cs="Simplified Arabic"/>
                          <w:rtl/>
                        </w:rPr>
                        <w:t>تاريخ التطبيق:</w:t>
                      </w:r>
                    </w:p>
                    <w:p w:rsidR="004E2360" w:rsidRDefault="004E2360"/>
                  </w:txbxContent>
                </v:textbox>
              </v:shape>
            </w:pict>
          </mc:Fallback>
        </mc:AlternateContent>
      </w:r>
    </w:p>
    <w:p w:rsidR="004156C2" w:rsidRDefault="004156C2" w:rsidP="001B0264">
      <w:pPr>
        <w:pStyle w:val="PolicyHeadings"/>
        <w:ind w:left="1440"/>
        <w:rPr>
          <w:b w:val="0"/>
        </w:rPr>
      </w:pPr>
    </w:p>
    <w:p w:rsidR="004156C2" w:rsidRDefault="004156C2" w:rsidP="001B0264">
      <w:pPr>
        <w:pStyle w:val="PolicyHeadings"/>
        <w:ind w:left="1440"/>
        <w:rPr>
          <w:b w:val="0"/>
        </w:rPr>
      </w:pPr>
    </w:p>
    <w:p w:rsidR="004156C2" w:rsidRDefault="004156C2" w:rsidP="001B0264">
      <w:pPr>
        <w:pStyle w:val="PolicyHeadings"/>
        <w:ind w:left="1440"/>
        <w:rPr>
          <w:b w:val="0"/>
        </w:rPr>
      </w:pPr>
    </w:p>
    <w:p w:rsidR="004156C2" w:rsidRDefault="004156C2" w:rsidP="001B0264">
      <w:pPr>
        <w:pStyle w:val="PolicyHeadings"/>
        <w:ind w:left="1440"/>
        <w:rPr>
          <w:b w:val="0"/>
        </w:rPr>
      </w:pPr>
    </w:p>
    <w:p w:rsidR="007B7E6B" w:rsidRDefault="007B7E6B" w:rsidP="001B0264">
      <w:pPr>
        <w:pStyle w:val="PolicyHeadings"/>
        <w:ind w:left="1440"/>
        <w:rPr>
          <w:b w:val="0"/>
        </w:rPr>
      </w:pPr>
    </w:p>
    <w:p w:rsidR="007B7E6B" w:rsidRDefault="007B7E6B" w:rsidP="001B0264">
      <w:pPr>
        <w:pStyle w:val="PolicyHeadings"/>
        <w:ind w:left="1440"/>
        <w:rPr>
          <w:b w:val="0"/>
          <w:rtl/>
        </w:rPr>
      </w:pPr>
    </w:p>
    <w:p w:rsidR="006A164B" w:rsidRDefault="006A164B" w:rsidP="001B0264">
      <w:pPr>
        <w:pStyle w:val="PolicyHeadings"/>
        <w:ind w:left="1440"/>
        <w:rPr>
          <w:b w:val="0"/>
        </w:rPr>
      </w:pPr>
    </w:p>
    <w:p w:rsidR="007B7E6B" w:rsidRDefault="007B7E6B" w:rsidP="001B0264">
      <w:pPr>
        <w:pStyle w:val="PolicyHeadings"/>
        <w:ind w:left="1440"/>
        <w:rPr>
          <w:b w:val="0"/>
        </w:rPr>
      </w:pPr>
    </w:p>
    <w:p w:rsidR="00D54561" w:rsidRPr="00CE2C6F" w:rsidRDefault="00AA43D2" w:rsidP="003713BF">
      <w:pPr>
        <w:pStyle w:val="SectionTitle"/>
        <w:numPr>
          <w:ilvl w:val="0"/>
          <w:numId w:val="6"/>
        </w:numPr>
        <w:bidi/>
        <w:spacing w:before="0" w:after="0"/>
        <w:rPr>
          <w:rFonts w:ascii="Simplified Arabic" w:hAnsi="Simplified Arabic" w:cs="Simplified Arabic"/>
          <w:sz w:val="24"/>
        </w:rPr>
      </w:pPr>
      <w:r w:rsidRPr="003713BF">
        <w:rPr>
          <w:rFonts w:ascii="Simplified Arabic" w:hAnsi="Simplified Arabic" w:cs="Simplified Arabic"/>
          <w:sz w:val="22"/>
          <w:szCs w:val="22"/>
          <w:rtl/>
        </w:rPr>
        <w:t>نص السياسة</w:t>
      </w:r>
    </w:p>
    <w:p w:rsidR="00D9677E" w:rsidRPr="00CE2C6F" w:rsidRDefault="00D9677E" w:rsidP="00C40977">
      <w:pPr>
        <w:pStyle w:val="PolicyText"/>
        <w:bidi/>
        <w:spacing w:after="0" w:line="240" w:lineRule="auto"/>
        <w:ind w:left="310"/>
        <w:rPr>
          <w:rFonts w:ascii="Simplified Arabic" w:hAnsi="Simplified Arabic" w:cs="Simplified Arabic"/>
          <w:sz w:val="24"/>
          <w:szCs w:val="24"/>
        </w:rPr>
      </w:pPr>
    </w:p>
    <w:p w:rsidR="00D54561" w:rsidRPr="00CE2C6F" w:rsidRDefault="00AA43D2" w:rsidP="003713BF">
      <w:pPr>
        <w:pStyle w:val="SectionTitle"/>
        <w:numPr>
          <w:ilvl w:val="0"/>
          <w:numId w:val="6"/>
        </w:numPr>
        <w:bidi/>
        <w:spacing w:before="0" w:after="0"/>
        <w:rPr>
          <w:rFonts w:ascii="Simplified Arabic" w:hAnsi="Simplified Arabic" w:cs="Simplified Arabic"/>
          <w:sz w:val="24"/>
        </w:rPr>
      </w:pPr>
      <w:r w:rsidRPr="00CE2C6F">
        <w:rPr>
          <w:rFonts w:ascii="Simplified Arabic" w:hAnsi="Simplified Arabic" w:cs="Simplified Arabic"/>
          <w:sz w:val="24"/>
          <w:rtl/>
        </w:rPr>
        <w:t>التعريفات</w:t>
      </w:r>
    </w:p>
    <w:p w:rsidR="00E9554F" w:rsidRPr="00CE2C6F" w:rsidRDefault="00E9554F" w:rsidP="00BC6067">
      <w:pPr>
        <w:pStyle w:val="PolicyText"/>
        <w:bidi/>
        <w:spacing w:after="0" w:line="240" w:lineRule="auto"/>
        <w:ind w:left="310"/>
        <w:rPr>
          <w:rFonts w:ascii="Simplified Arabic" w:hAnsi="Simplified Arabic" w:cs="Simplified Arabic"/>
          <w:sz w:val="24"/>
          <w:szCs w:val="24"/>
        </w:rPr>
      </w:pPr>
    </w:p>
    <w:p w:rsidR="009A4FA8" w:rsidRPr="00CE2C6F" w:rsidRDefault="00AA43D2" w:rsidP="003713BF">
      <w:pPr>
        <w:pStyle w:val="SectionTitle"/>
        <w:numPr>
          <w:ilvl w:val="0"/>
          <w:numId w:val="6"/>
        </w:numPr>
        <w:bidi/>
        <w:spacing w:before="0" w:after="0"/>
        <w:rPr>
          <w:rFonts w:ascii="Simplified Arabic" w:hAnsi="Simplified Arabic" w:cs="Simplified Arabic"/>
          <w:sz w:val="24"/>
        </w:rPr>
      </w:pPr>
      <w:r w:rsidRPr="00CE2C6F">
        <w:rPr>
          <w:rFonts w:ascii="Simplified Arabic" w:hAnsi="Simplified Arabic" w:cs="Simplified Arabic"/>
          <w:sz w:val="24"/>
          <w:rtl/>
        </w:rPr>
        <w:t xml:space="preserve">ملخص وهدف السياسة </w:t>
      </w:r>
    </w:p>
    <w:p w:rsidR="009A4FA8" w:rsidRPr="00CE2C6F" w:rsidRDefault="009A4FA8" w:rsidP="00C40977">
      <w:pPr>
        <w:pStyle w:val="PolicyText"/>
        <w:bidi/>
        <w:spacing w:after="0" w:line="240" w:lineRule="auto"/>
        <w:ind w:left="310"/>
        <w:rPr>
          <w:rFonts w:ascii="Simplified Arabic" w:hAnsi="Simplified Arabic" w:cs="Simplified Arabic"/>
          <w:sz w:val="24"/>
          <w:szCs w:val="24"/>
        </w:rPr>
      </w:pPr>
    </w:p>
    <w:p w:rsidR="00D54561" w:rsidRPr="00CE2C6F" w:rsidRDefault="00AA43D2" w:rsidP="00C40977">
      <w:pPr>
        <w:pStyle w:val="SectionTitle"/>
        <w:numPr>
          <w:ilvl w:val="0"/>
          <w:numId w:val="6"/>
        </w:numPr>
        <w:pBdr>
          <w:bottom w:val="single" w:sz="4" w:space="2" w:color="1F497D" w:themeColor="text2"/>
        </w:pBdr>
        <w:bidi/>
        <w:spacing w:before="0" w:after="0"/>
        <w:rPr>
          <w:rFonts w:ascii="Simplified Arabic" w:hAnsi="Simplified Arabic" w:cs="Simplified Arabic"/>
          <w:sz w:val="24"/>
        </w:rPr>
      </w:pPr>
      <w:r w:rsidRPr="00CE2C6F">
        <w:rPr>
          <w:rFonts w:ascii="Simplified Arabic" w:hAnsi="Simplified Arabic" w:cs="Simplified Arabic"/>
          <w:sz w:val="24"/>
          <w:rtl/>
        </w:rPr>
        <w:t>تطبيق السياسة وشمولها</w:t>
      </w:r>
    </w:p>
    <w:p w:rsidR="00E9554F" w:rsidRPr="00CE2C6F" w:rsidRDefault="00E9554F" w:rsidP="00C40977">
      <w:pPr>
        <w:pStyle w:val="PolicyText"/>
        <w:bidi/>
        <w:spacing w:after="0" w:line="240" w:lineRule="auto"/>
        <w:ind w:left="310"/>
        <w:rPr>
          <w:rFonts w:ascii="Simplified Arabic" w:hAnsi="Simplified Arabic" w:cs="Simplified Arabic"/>
          <w:sz w:val="24"/>
          <w:szCs w:val="24"/>
        </w:rPr>
      </w:pPr>
    </w:p>
    <w:p w:rsidR="00D54561" w:rsidRPr="00CE2C6F" w:rsidRDefault="00AA43D2" w:rsidP="003713BF">
      <w:pPr>
        <w:pStyle w:val="SectionTitle"/>
        <w:numPr>
          <w:ilvl w:val="0"/>
          <w:numId w:val="6"/>
        </w:numPr>
        <w:bidi/>
        <w:spacing w:before="0" w:after="0"/>
        <w:rPr>
          <w:rFonts w:ascii="Simplified Arabic" w:hAnsi="Simplified Arabic" w:cs="Simplified Arabic"/>
          <w:sz w:val="24"/>
        </w:rPr>
      </w:pPr>
      <w:r w:rsidRPr="00CE2C6F">
        <w:rPr>
          <w:rFonts w:ascii="Simplified Arabic" w:hAnsi="Simplified Arabic" w:cs="Simplified Arabic"/>
          <w:sz w:val="24"/>
          <w:rtl/>
        </w:rPr>
        <w:t>بيان الأدوار والمسؤوليات</w:t>
      </w:r>
    </w:p>
    <w:p w:rsidR="00E94DFB" w:rsidRPr="00CE2C6F" w:rsidRDefault="00342AA4" w:rsidP="00C40977">
      <w:pPr>
        <w:pStyle w:val="PolicyText"/>
        <w:bidi/>
        <w:spacing w:after="0" w:line="240" w:lineRule="auto"/>
        <w:ind w:left="310"/>
        <w:rPr>
          <w:rFonts w:ascii="Simplified Arabic" w:hAnsi="Simplified Arabic" w:cs="Simplified Arabic"/>
          <w:sz w:val="24"/>
          <w:szCs w:val="24"/>
        </w:rPr>
      </w:pPr>
      <w:r w:rsidRPr="00CE2C6F">
        <w:rPr>
          <w:rFonts w:ascii="Simplified Arabic" w:hAnsi="Simplified Arabic" w:cs="Simplified Arabic"/>
          <w:sz w:val="24"/>
          <w:szCs w:val="24"/>
        </w:rPr>
        <w:tab/>
      </w:r>
      <w:r w:rsidR="002300B0" w:rsidRPr="00CE2C6F">
        <w:rPr>
          <w:rFonts w:ascii="Simplified Arabic" w:hAnsi="Simplified Arabic" w:cs="Simplified Arabic"/>
          <w:sz w:val="24"/>
          <w:szCs w:val="24"/>
        </w:rPr>
        <w:t xml:space="preserve"> </w:t>
      </w:r>
    </w:p>
    <w:p w:rsidR="00315474" w:rsidRPr="00CE2C6F" w:rsidRDefault="00AA43D2" w:rsidP="003713BF">
      <w:pPr>
        <w:pStyle w:val="SectionTitle"/>
        <w:numPr>
          <w:ilvl w:val="0"/>
          <w:numId w:val="6"/>
        </w:numPr>
        <w:bidi/>
        <w:spacing w:before="0" w:after="0"/>
        <w:rPr>
          <w:rFonts w:ascii="Simplified Arabic" w:hAnsi="Simplified Arabic" w:cs="Simplified Arabic"/>
          <w:sz w:val="24"/>
        </w:rPr>
      </w:pPr>
      <w:r w:rsidRPr="00CE2C6F">
        <w:rPr>
          <w:rFonts w:ascii="Simplified Arabic" w:hAnsi="Simplified Arabic" w:cs="Simplified Arabic"/>
          <w:sz w:val="24"/>
          <w:rtl/>
        </w:rPr>
        <w:t>الإجراءات</w:t>
      </w:r>
    </w:p>
    <w:p w:rsidR="00C724DE" w:rsidRPr="00CE2C6F" w:rsidRDefault="006D209B" w:rsidP="00C40977">
      <w:pPr>
        <w:pStyle w:val="PolicyText"/>
        <w:bidi/>
        <w:spacing w:after="0" w:line="240" w:lineRule="auto"/>
        <w:ind w:left="310"/>
        <w:rPr>
          <w:rFonts w:ascii="Simplified Arabic" w:hAnsi="Simplified Arabic" w:cs="Simplified Arabic"/>
          <w:sz w:val="24"/>
          <w:szCs w:val="24"/>
        </w:rPr>
      </w:pPr>
      <w:r w:rsidRPr="00CE2C6F">
        <w:rPr>
          <w:rFonts w:ascii="Simplified Arabic" w:hAnsi="Simplified Arabic" w:cs="Simplified Arabic"/>
          <w:sz w:val="24"/>
          <w:szCs w:val="24"/>
        </w:rPr>
        <w:tab/>
      </w:r>
      <w:r w:rsidR="00C724DE" w:rsidRPr="00CE2C6F">
        <w:rPr>
          <w:rFonts w:ascii="Simplified Arabic" w:hAnsi="Simplified Arabic" w:cs="Simplified Arabic"/>
          <w:sz w:val="24"/>
          <w:szCs w:val="24"/>
        </w:rPr>
        <w:t xml:space="preserve"> </w:t>
      </w:r>
    </w:p>
    <w:p w:rsidR="00D76BA4" w:rsidRPr="00CE2C6F" w:rsidRDefault="00AA43D2" w:rsidP="003713BF">
      <w:pPr>
        <w:pStyle w:val="SectionTitle"/>
        <w:numPr>
          <w:ilvl w:val="0"/>
          <w:numId w:val="6"/>
        </w:numPr>
        <w:bidi/>
        <w:spacing w:before="0" w:after="0"/>
        <w:rPr>
          <w:rFonts w:ascii="Simplified Arabic" w:hAnsi="Simplified Arabic" w:cs="Simplified Arabic"/>
          <w:sz w:val="24"/>
        </w:rPr>
      </w:pPr>
      <w:r w:rsidRPr="00CE2C6F">
        <w:rPr>
          <w:rFonts w:ascii="Simplified Arabic" w:hAnsi="Simplified Arabic" w:cs="Simplified Arabic"/>
          <w:sz w:val="24"/>
          <w:rtl/>
        </w:rPr>
        <w:t>الامتثال</w:t>
      </w:r>
    </w:p>
    <w:p w:rsidR="001E47F8" w:rsidRPr="00CE2C6F" w:rsidRDefault="00D92669" w:rsidP="00C40977">
      <w:pPr>
        <w:pStyle w:val="PolicyText"/>
        <w:bidi/>
        <w:spacing w:after="0" w:line="240" w:lineRule="auto"/>
        <w:ind w:left="310"/>
        <w:rPr>
          <w:rFonts w:ascii="Simplified Arabic" w:hAnsi="Simplified Arabic" w:cs="Simplified Arabic"/>
          <w:sz w:val="24"/>
          <w:szCs w:val="24"/>
        </w:rPr>
      </w:pPr>
      <w:r w:rsidRPr="00CE2C6F">
        <w:rPr>
          <w:rFonts w:ascii="Simplified Arabic" w:hAnsi="Simplified Arabic" w:cs="Simplified Arabic"/>
          <w:sz w:val="24"/>
          <w:szCs w:val="24"/>
        </w:rPr>
        <w:tab/>
        <w:t xml:space="preserve"> </w:t>
      </w:r>
    </w:p>
    <w:p w:rsidR="00063B2D" w:rsidRPr="00CE2C6F" w:rsidRDefault="00AA43D2" w:rsidP="003713BF">
      <w:pPr>
        <w:pStyle w:val="SectionTitle"/>
        <w:numPr>
          <w:ilvl w:val="0"/>
          <w:numId w:val="6"/>
        </w:numPr>
        <w:bidi/>
        <w:spacing w:before="0" w:after="0"/>
        <w:rPr>
          <w:rFonts w:ascii="Simplified Arabic" w:hAnsi="Simplified Arabic" w:cs="Simplified Arabic"/>
          <w:sz w:val="24"/>
        </w:rPr>
      </w:pPr>
      <w:r w:rsidRPr="00CE2C6F">
        <w:rPr>
          <w:rFonts w:ascii="Simplified Arabic" w:hAnsi="Simplified Arabic" w:cs="Simplified Arabic"/>
          <w:sz w:val="24"/>
          <w:rtl/>
        </w:rPr>
        <w:t>معلومات إضافية</w:t>
      </w:r>
    </w:p>
    <w:p w:rsidR="00063B2D" w:rsidRPr="00CE2C6F" w:rsidRDefault="00063B2D" w:rsidP="00C40977">
      <w:pPr>
        <w:pStyle w:val="PolicyText"/>
        <w:bidi/>
        <w:spacing w:after="0" w:line="240" w:lineRule="auto"/>
        <w:ind w:left="310"/>
        <w:rPr>
          <w:rFonts w:ascii="Simplified Arabic" w:hAnsi="Simplified Arabic" w:cs="Simplified Arabic"/>
          <w:sz w:val="24"/>
          <w:szCs w:val="24"/>
          <w:rtl/>
        </w:rPr>
      </w:pPr>
    </w:p>
    <w:p w:rsidR="005102A3" w:rsidRPr="00CE2C6F" w:rsidRDefault="005102A3" w:rsidP="00732391">
      <w:pPr>
        <w:pStyle w:val="PolicyText"/>
        <w:bidi/>
        <w:spacing w:after="0" w:line="240" w:lineRule="auto"/>
        <w:ind w:left="310"/>
        <w:rPr>
          <w:rFonts w:ascii="Simplified Arabic" w:hAnsi="Simplified Arabic" w:cs="Simplified Arabic"/>
          <w:sz w:val="24"/>
          <w:szCs w:val="24"/>
          <w:rtl/>
        </w:rPr>
      </w:pPr>
    </w:p>
    <w:sectPr w:rsidR="005102A3" w:rsidRPr="00CE2C6F" w:rsidSect="005E47AE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B6" w:rsidRDefault="007D08B6" w:rsidP="00315474">
      <w:pPr>
        <w:spacing w:after="0" w:line="240" w:lineRule="auto"/>
      </w:pPr>
      <w:r>
        <w:separator/>
      </w:r>
    </w:p>
  </w:endnote>
  <w:endnote w:type="continuationSeparator" w:id="0">
    <w:p w:rsidR="007D08B6" w:rsidRDefault="007D08B6" w:rsidP="0031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F1" w:rsidRPr="008439D8" w:rsidRDefault="0066119B" w:rsidP="00BD6575">
    <w:pPr>
      <w:pStyle w:val="Footer"/>
      <w:tabs>
        <w:tab w:val="clear" w:pos="9360"/>
      </w:tabs>
      <w:bidi/>
      <w:jc w:val="center"/>
      <w:rPr>
        <w:sz w:val="20"/>
        <w:szCs w:val="20"/>
      </w:rPr>
    </w:pPr>
    <w:r>
      <w:rPr>
        <w:sz w:val="20"/>
        <w:szCs w:val="20"/>
      </w:rPr>
      <w:t>ADM.0</w:t>
    </w:r>
    <w:r w:rsidR="00A0014B">
      <w:rPr>
        <w:sz w:val="20"/>
        <w:szCs w:val="20"/>
      </w:rPr>
      <w:t>8</w:t>
    </w:r>
    <w:r>
      <w:rPr>
        <w:sz w:val="20"/>
        <w:szCs w:val="20"/>
      </w:rPr>
      <w:t>.F0</w:t>
    </w:r>
    <w:r w:rsidR="00A0014B">
      <w:rPr>
        <w:sz w:val="20"/>
        <w:szCs w:val="20"/>
      </w:rPr>
      <w:t>3</w:t>
    </w:r>
    <w:r>
      <w:rPr>
        <w:sz w:val="20"/>
        <w:szCs w:val="20"/>
      </w:rPr>
      <w:t xml:space="preserve">   </w:t>
    </w:r>
    <w:r w:rsidR="00BD6575">
      <w:rPr>
        <w:sz w:val="20"/>
        <w:szCs w:val="20"/>
      </w:rPr>
      <w:tab/>
    </w:r>
    <w:r w:rsidR="00BD6575">
      <w:rPr>
        <w:sz w:val="20"/>
        <w:szCs w:val="20"/>
      </w:rPr>
      <w:tab/>
    </w:r>
    <w:r w:rsidR="00BD6575">
      <w:rPr>
        <w:sz w:val="20"/>
        <w:szCs w:val="20"/>
      </w:rPr>
      <w:tab/>
    </w:r>
    <w:r>
      <w:rPr>
        <w:sz w:val="20"/>
        <w:szCs w:val="20"/>
      </w:rPr>
      <w:tab/>
      <w:t xml:space="preserve">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6130BD">
      <w:rPr>
        <w:rFonts w:hint="cs"/>
        <w:sz w:val="20"/>
        <w:szCs w:val="20"/>
        <w:rtl/>
      </w:rPr>
      <w:t xml:space="preserve">           </w:t>
    </w:r>
    <w:r w:rsidR="006130BD" w:rsidRPr="006130BD">
      <w:rPr>
        <w:rFonts w:cs="Arial" w:hint="cs"/>
        <w:sz w:val="20"/>
        <w:szCs w:val="20"/>
        <w:rtl/>
      </w:rPr>
      <w:t>صفحة</w:t>
    </w:r>
    <w:r w:rsidR="006130BD">
      <w:rPr>
        <w:rFonts w:cs="Arial" w:hint="cs"/>
        <w:sz w:val="20"/>
        <w:szCs w:val="20"/>
        <w:rtl/>
      </w:rPr>
      <w:t xml:space="preserve">  </w:t>
    </w:r>
    <w:r w:rsidR="00097EF1" w:rsidRPr="008439D8">
      <w:rPr>
        <w:sz w:val="20"/>
        <w:szCs w:val="20"/>
      </w:rPr>
      <w:fldChar w:fldCharType="begin"/>
    </w:r>
    <w:r w:rsidR="00097EF1" w:rsidRPr="008439D8">
      <w:rPr>
        <w:sz w:val="20"/>
        <w:szCs w:val="20"/>
      </w:rPr>
      <w:instrText xml:space="preserve"> PAGE  \* Arabic  \* MERGEFORMAT </w:instrText>
    </w:r>
    <w:r w:rsidR="00097EF1" w:rsidRPr="008439D8">
      <w:rPr>
        <w:sz w:val="20"/>
        <w:szCs w:val="20"/>
      </w:rPr>
      <w:fldChar w:fldCharType="separate"/>
    </w:r>
    <w:r w:rsidR="00BD6575">
      <w:rPr>
        <w:noProof/>
        <w:sz w:val="20"/>
        <w:szCs w:val="20"/>
      </w:rPr>
      <w:t>1</w:t>
    </w:r>
    <w:r w:rsidR="00097EF1" w:rsidRPr="008439D8">
      <w:rPr>
        <w:sz w:val="20"/>
        <w:szCs w:val="20"/>
      </w:rPr>
      <w:fldChar w:fldCharType="end"/>
    </w:r>
    <w:r w:rsidR="00097EF1" w:rsidRPr="008439D8">
      <w:rPr>
        <w:sz w:val="20"/>
        <w:szCs w:val="20"/>
      </w:rPr>
      <w:t xml:space="preserve"> </w:t>
    </w:r>
    <w:r w:rsidR="005102A3">
      <w:rPr>
        <w:rFonts w:hint="cs"/>
        <w:sz w:val="20"/>
        <w:szCs w:val="20"/>
        <w:rtl/>
      </w:rPr>
      <w:t>/</w:t>
    </w:r>
    <w:r w:rsidR="00097EF1" w:rsidRPr="008439D8">
      <w:rPr>
        <w:sz w:val="20"/>
        <w:szCs w:val="20"/>
      </w:rPr>
      <w:t xml:space="preserve"> </w:t>
    </w:r>
    <w:r w:rsidR="00097EF1" w:rsidRPr="008439D8">
      <w:rPr>
        <w:sz w:val="20"/>
        <w:szCs w:val="20"/>
      </w:rPr>
      <w:fldChar w:fldCharType="begin"/>
    </w:r>
    <w:r w:rsidR="00097EF1" w:rsidRPr="008439D8">
      <w:rPr>
        <w:sz w:val="20"/>
        <w:szCs w:val="20"/>
      </w:rPr>
      <w:instrText xml:space="preserve"> NUMPAGES  \* Arabic  \* MERGEFORMAT </w:instrText>
    </w:r>
    <w:r w:rsidR="00097EF1" w:rsidRPr="008439D8">
      <w:rPr>
        <w:sz w:val="20"/>
        <w:szCs w:val="20"/>
      </w:rPr>
      <w:fldChar w:fldCharType="separate"/>
    </w:r>
    <w:r w:rsidR="00BD6575">
      <w:rPr>
        <w:noProof/>
        <w:sz w:val="20"/>
        <w:szCs w:val="20"/>
      </w:rPr>
      <w:t>1</w:t>
    </w:r>
    <w:r w:rsidR="00097EF1" w:rsidRPr="008439D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B6" w:rsidRDefault="007D08B6" w:rsidP="00315474">
      <w:pPr>
        <w:spacing w:after="0" w:line="240" w:lineRule="auto"/>
      </w:pPr>
      <w:r>
        <w:separator/>
      </w:r>
    </w:p>
  </w:footnote>
  <w:footnote w:type="continuationSeparator" w:id="0">
    <w:p w:rsidR="007D08B6" w:rsidRDefault="007D08B6" w:rsidP="0031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43" w:rsidRDefault="008C0596" w:rsidP="008C0596">
    <w:pPr>
      <w:pStyle w:val="Header"/>
      <w:jc w:val="center"/>
    </w:pPr>
    <w:r w:rsidRPr="008C0596">
      <w:rPr>
        <w:rFonts w:ascii="Calibri" w:eastAsia="Calibri" w:hAnsi="Calibri" w:cs="Arial"/>
        <w:noProof/>
      </w:rPr>
      <w:drawing>
        <wp:inline distT="0" distB="0" distL="0" distR="0" wp14:anchorId="55610978" wp14:editId="06B525FA">
          <wp:extent cx="2148942" cy="953374"/>
          <wp:effectExtent l="0" t="0" r="0" b="0"/>
          <wp:docPr id="6" name="Picture 6" descr="C:\Users\hassanc.NATIVITY\Desktop\BU-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ssanc.NATIVITY\Desktop\BU-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10" cy="957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EF1" w:rsidRDefault="00097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47E"/>
    <w:multiLevelType w:val="hybridMultilevel"/>
    <w:tmpl w:val="97F2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786F"/>
    <w:multiLevelType w:val="hybridMultilevel"/>
    <w:tmpl w:val="0D943A3A"/>
    <w:lvl w:ilvl="0" w:tplc="F2DC771C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C564EFA"/>
    <w:multiLevelType w:val="hybridMultilevel"/>
    <w:tmpl w:val="466A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B71E7"/>
    <w:multiLevelType w:val="hybridMultilevel"/>
    <w:tmpl w:val="F1B2E9CA"/>
    <w:lvl w:ilvl="0" w:tplc="C0BEE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05E4"/>
    <w:multiLevelType w:val="hybridMultilevel"/>
    <w:tmpl w:val="58E23F18"/>
    <w:lvl w:ilvl="0" w:tplc="D2A0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7458E"/>
    <w:multiLevelType w:val="hybridMultilevel"/>
    <w:tmpl w:val="59D23A5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56008A"/>
    <w:multiLevelType w:val="hybridMultilevel"/>
    <w:tmpl w:val="CA4C3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AA787E"/>
    <w:multiLevelType w:val="hybridMultilevel"/>
    <w:tmpl w:val="756C3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C4B21"/>
    <w:multiLevelType w:val="hybridMultilevel"/>
    <w:tmpl w:val="48AA2DC4"/>
    <w:lvl w:ilvl="0" w:tplc="14E05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E4"/>
    <w:rsid w:val="000114CD"/>
    <w:rsid w:val="00030904"/>
    <w:rsid w:val="00030D8E"/>
    <w:rsid w:val="00034A91"/>
    <w:rsid w:val="00046405"/>
    <w:rsid w:val="000528D8"/>
    <w:rsid w:val="00063B2D"/>
    <w:rsid w:val="00067144"/>
    <w:rsid w:val="00070E0A"/>
    <w:rsid w:val="000811B6"/>
    <w:rsid w:val="0008268A"/>
    <w:rsid w:val="00086ED5"/>
    <w:rsid w:val="00097805"/>
    <w:rsid w:val="00097EF1"/>
    <w:rsid w:val="000A61F2"/>
    <w:rsid w:val="00103BBE"/>
    <w:rsid w:val="00136E2D"/>
    <w:rsid w:val="00137D7B"/>
    <w:rsid w:val="00151910"/>
    <w:rsid w:val="001528CE"/>
    <w:rsid w:val="00152B54"/>
    <w:rsid w:val="00157BD8"/>
    <w:rsid w:val="001640AD"/>
    <w:rsid w:val="00195F99"/>
    <w:rsid w:val="001A16E6"/>
    <w:rsid w:val="001B0264"/>
    <w:rsid w:val="001B4819"/>
    <w:rsid w:val="001C11D2"/>
    <w:rsid w:val="001E47F8"/>
    <w:rsid w:val="001F21CC"/>
    <w:rsid w:val="00205C55"/>
    <w:rsid w:val="00212087"/>
    <w:rsid w:val="00215CE8"/>
    <w:rsid w:val="002169B6"/>
    <w:rsid w:val="002221B5"/>
    <w:rsid w:val="00224E3A"/>
    <w:rsid w:val="00224FF8"/>
    <w:rsid w:val="002300B0"/>
    <w:rsid w:val="002324A6"/>
    <w:rsid w:val="00235E43"/>
    <w:rsid w:val="002414B5"/>
    <w:rsid w:val="00243ECB"/>
    <w:rsid w:val="0024536D"/>
    <w:rsid w:val="0025133B"/>
    <w:rsid w:val="002557D2"/>
    <w:rsid w:val="00256C86"/>
    <w:rsid w:val="00264F4F"/>
    <w:rsid w:val="002702B2"/>
    <w:rsid w:val="002736AD"/>
    <w:rsid w:val="0027399C"/>
    <w:rsid w:val="00282A3A"/>
    <w:rsid w:val="0028532B"/>
    <w:rsid w:val="002A1D22"/>
    <w:rsid w:val="002A2700"/>
    <w:rsid w:val="002C10F8"/>
    <w:rsid w:val="002E403B"/>
    <w:rsid w:val="002F7F71"/>
    <w:rsid w:val="00310068"/>
    <w:rsid w:val="00311AC9"/>
    <w:rsid w:val="00315474"/>
    <w:rsid w:val="00321803"/>
    <w:rsid w:val="00325C3F"/>
    <w:rsid w:val="00342AA4"/>
    <w:rsid w:val="00357A82"/>
    <w:rsid w:val="003713BF"/>
    <w:rsid w:val="00381AF4"/>
    <w:rsid w:val="00384975"/>
    <w:rsid w:val="00386A2C"/>
    <w:rsid w:val="00394BA5"/>
    <w:rsid w:val="003A3003"/>
    <w:rsid w:val="003B2FED"/>
    <w:rsid w:val="003E2C97"/>
    <w:rsid w:val="003E432C"/>
    <w:rsid w:val="00405DA0"/>
    <w:rsid w:val="004156C2"/>
    <w:rsid w:val="0043576F"/>
    <w:rsid w:val="00436865"/>
    <w:rsid w:val="004449EA"/>
    <w:rsid w:val="00446B99"/>
    <w:rsid w:val="00446F11"/>
    <w:rsid w:val="004526DD"/>
    <w:rsid w:val="00454020"/>
    <w:rsid w:val="004557F6"/>
    <w:rsid w:val="00467A10"/>
    <w:rsid w:val="004753C8"/>
    <w:rsid w:val="004A3186"/>
    <w:rsid w:val="004C7C74"/>
    <w:rsid w:val="004E0D8D"/>
    <w:rsid w:val="004E2360"/>
    <w:rsid w:val="005102A3"/>
    <w:rsid w:val="0051059F"/>
    <w:rsid w:val="005246B3"/>
    <w:rsid w:val="00530092"/>
    <w:rsid w:val="0057188B"/>
    <w:rsid w:val="0058588D"/>
    <w:rsid w:val="005A01A1"/>
    <w:rsid w:val="005E2018"/>
    <w:rsid w:val="005E47AE"/>
    <w:rsid w:val="005E5063"/>
    <w:rsid w:val="005E5A9C"/>
    <w:rsid w:val="00613019"/>
    <w:rsid w:val="006130BD"/>
    <w:rsid w:val="00627E9B"/>
    <w:rsid w:val="00633821"/>
    <w:rsid w:val="00645FA0"/>
    <w:rsid w:val="00652AAB"/>
    <w:rsid w:val="00654FD5"/>
    <w:rsid w:val="0066119B"/>
    <w:rsid w:val="00663317"/>
    <w:rsid w:val="006677F3"/>
    <w:rsid w:val="006A164B"/>
    <w:rsid w:val="006A7167"/>
    <w:rsid w:val="006C70E4"/>
    <w:rsid w:val="006D209B"/>
    <w:rsid w:val="006E3450"/>
    <w:rsid w:val="006E4D38"/>
    <w:rsid w:val="006F4ECE"/>
    <w:rsid w:val="00701DA0"/>
    <w:rsid w:val="007077E4"/>
    <w:rsid w:val="00712E80"/>
    <w:rsid w:val="00720338"/>
    <w:rsid w:val="007238D3"/>
    <w:rsid w:val="00732391"/>
    <w:rsid w:val="00737055"/>
    <w:rsid w:val="0074143E"/>
    <w:rsid w:val="007420C4"/>
    <w:rsid w:val="00746583"/>
    <w:rsid w:val="00754AFB"/>
    <w:rsid w:val="00756CB2"/>
    <w:rsid w:val="007606F6"/>
    <w:rsid w:val="007629CD"/>
    <w:rsid w:val="007719AF"/>
    <w:rsid w:val="00781112"/>
    <w:rsid w:val="00785B6D"/>
    <w:rsid w:val="00792164"/>
    <w:rsid w:val="00797441"/>
    <w:rsid w:val="007B7E6B"/>
    <w:rsid w:val="007C0A92"/>
    <w:rsid w:val="007D08B6"/>
    <w:rsid w:val="007E2F0F"/>
    <w:rsid w:val="00807F7B"/>
    <w:rsid w:val="00823CC5"/>
    <w:rsid w:val="00826523"/>
    <w:rsid w:val="008341C5"/>
    <w:rsid w:val="008347B3"/>
    <w:rsid w:val="00841869"/>
    <w:rsid w:val="008439D8"/>
    <w:rsid w:val="00844487"/>
    <w:rsid w:val="00851223"/>
    <w:rsid w:val="008564B8"/>
    <w:rsid w:val="008627F1"/>
    <w:rsid w:val="008742AA"/>
    <w:rsid w:val="008912AD"/>
    <w:rsid w:val="008A061B"/>
    <w:rsid w:val="008A0967"/>
    <w:rsid w:val="008B084C"/>
    <w:rsid w:val="008C0596"/>
    <w:rsid w:val="008C1FB5"/>
    <w:rsid w:val="008C50B7"/>
    <w:rsid w:val="008C5782"/>
    <w:rsid w:val="008D2D81"/>
    <w:rsid w:val="008D727B"/>
    <w:rsid w:val="008E1C60"/>
    <w:rsid w:val="008E5B37"/>
    <w:rsid w:val="008E79E5"/>
    <w:rsid w:val="00902397"/>
    <w:rsid w:val="00907D0A"/>
    <w:rsid w:val="009237C6"/>
    <w:rsid w:val="00924DE9"/>
    <w:rsid w:val="0093165C"/>
    <w:rsid w:val="009317ED"/>
    <w:rsid w:val="00935087"/>
    <w:rsid w:val="009542DE"/>
    <w:rsid w:val="00964F7F"/>
    <w:rsid w:val="0096761B"/>
    <w:rsid w:val="00981E71"/>
    <w:rsid w:val="0099386A"/>
    <w:rsid w:val="00993E3C"/>
    <w:rsid w:val="009A4FA8"/>
    <w:rsid w:val="009A6282"/>
    <w:rsid w:val="009B1794"/>
    <w:rsid w:val="009B42F1"/>
    <w:rsid w:val="009B75D0"/>
    <w:rsid w:val="009B7D77"/>
    <w:rsid w:val="00A0014B"/>
    <w:rsid w:val="00A136FF"/>
    <w:rsid w:val="00A143BE"/>
    <w:rsid w:val="00A23E69"/>
    <w:rsid w:val="00A301D6"/>
    <w:rsid w:val="00A3711A"/>
    <w:rsid w:val="00A46202"/>
    <w:rsid w:val="00A473F7"/>
    <w:rsid w:val="00A4759B"/>
    <w:rsid w:val="00A62649"/>
    <w:rsid w:val="00A67BB8"/>
    <w:rsid w:val="00A701FD"/>
    <w:rsid w:val="00A815D3"/>
    <w:rsid w:val="00A9165C"/>
    <w:rsid w:val="00A9415A"/>
    <w:rsid w:val="00AA1E1F"/>
    <w:rsid w:val="00AA43D2"/>
    <w:rsid w:val="00AA551B"/>
    <w:rsid w:val="00AF6018"/>
    <w:rsid w:val="00AF73A2"/>
    <w:rsid w:val="00B01019"/>
    <w:rsid w:val="00B16242"/>
    <w:rsid w:val="00B24E23"/>
    <w:rsid w:val="00B72AE9"/>
    <w:rsid w:val="00B813D5"/>
    <w:rsid w:val="00B840C7"/>
    <w:rsid w:val="00BA5DD6"/>
    <w:rsid w:val="00BB1DBE"/>
    <w:rsid w:val="00BC2182"/>
    <w:rsid w:val="00BC3986"/>
    <w:rsid w:val="00BC3F99"/>
    <w:rsid w:val="00BC6067"/>
    <w:rsid w:val="00BD2171"/>
    <w:rsid w:val="00BD3BA0"/>
    <w:rsid w:val="00BD3E96"/>
    <w:rsid w:val="00BD44BB"/>
    <w:rsid w:val="00BD528A"/>
    <w:rsid w:val="00BD58F8"/>
    <w:rsid w:val="00BD6575"/>
    <w:rsid w:val="00BE1699"/>
    <w:rsid w:val="00BF118B"/>
    <w:rsid w:val="00C02221"/>
    <w:rsid w:val="00C07DEE"/>
    <w:rsid w:val="00C12D4D"/>
    <w:rsid w:val="00C15811"/>
    <w:rsid w:val="00C222A5"/>
    <w:rsid w:val="00C3676E"/>
    <w:rsid w:val="00C40977"/>
    <w:rsid w:val="00C416A3"/>
    <w:rsid w:val="00C449A8"/>
    <w:rsid w:val="00C44D2F"/>
    <w:rsid w:val="00C47164"/>
    <w:rsid w:val="00C62EF1"/>
    <w:rsid w:val="00C70955"/>
    <w:rsid w:val="00C724DE"/>
    <w:rsid w:val="00C82AE7"/>
    <w:rsid w:val="00C85645"/>
    <w:rsid w:val="00C90848"/>
    <w:rsid w:val="00C93840"/>
    <w:rsid w:val="00C954E6"/>
    <w:rsid w:val="00CA0E20"/>
    <w:rsid w:val="00CC5B6A"/>
    <w:rsid w:val="00CE2C6F"/>
    <w:rsid w:val="00CF1151"/>
    <w:rsid w:val="00D4289A"/>
    <w:rsid w:val="00D54561"/>
    <w:rsid w:val="00D5675C"/>
    <w:rsid w:val="00D765EF"/>
    <w:rsid w:val="00D76BA4"/>
    <w:rsid w:val="00D823E6"/>
    <w:rsid w:val="00D9016B"/>
    <w:rsid w:val="00D92669"/>
    <w:rsid w:val="00D96685"/>
    <w:rsid w:val="00D9677E"/>
    <w:rsid w:val="00DA6738"/>
    <w:rsid w:val="00DC208D"/>
    <w:rsid w:val="00DC3F2D"/>
    <w:rsid w:val="00DC4DF0"/>
    <w:rsid w:val="00DD5D48"/>
    <w:rsid w:val="00DE5038"/>
    <w:rsid w:val="00E13B33"/>
    <w:rsid w:val="00E14EC4"/>
    <w:rsid w:val="00E156BD"/>
    <w:rsid w:val="00E34CCC"/>
    <w:rsid w:val="00E34E5C"/>
    <w:rsid w:val="00E4188F"/>
    <w:rsid w:val="00E5675C"/>
    <w:rsid w:val="00E56E59"/>
    <w:rsid w:val="00E60C71"/>
    <w:rsid w:val="00E67283"/>
    <w:rsid w:val="00E871CC"/>
    <w:rsid w:val="00E94DFB"/>
    <w:rsid w:val="00E9554F"/>
    <w:rsid w:val="00E976E4"/>
    <w:rsid w:val="00EC35EB"/>
    <w:rsid w:val="00F03623"/>
    <w:rsid w:val="00F14568"/>
    <w:rsid w:val="00F2129C"/>
    <w:rsid w:val="00F41696"/>
    <w:rsid w:val="00F42459"/>
    <w:rsid w:val="00F5352D"/>
    <w:rsid w:val="00F56E13"/>
    <w:rsid w:val="00F70330"/>
    <w:rsid w:val="00F770FF"/>
    <w:rsid w:val="00F83DB3"/>
    <w:rsid w:val="00F85753"/>
    <w:rsid w:val="00F94DE2"/>
    <w:rsid w:val="00F95913"/>
    <w:rsid w:val="00F95980"/>
    <w:rsid w:val="00FA7118"/>
    <w:rsid w:val="00FC0C5B"/>
    <w:rsid w:val="00FC37FD"/>
    <w:rsid w:val="00FC3C89"/>
    <w:rsid w:val="00FD130A"/>
    <w:rsid w:val="00FD5D03"/>
    <w:rsid w:val="00FD5D84"/>
    <w:rsid w:val="00FE05D0"/>
    <w:rsid w:val="00FF2D9E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83"/>
    <w:pPr>
      <w:ind w:left="720"/>
      <w:contextualSpacing/>
    </w:pPr>
  </w:style>
  <w:style w:type="paragraph" w:customStyle="1" w:styleId="PolicyTitle">
    <w:name w:val="Policy Title"/>
    <w:link w:val="PolicyTitleChar"/>
    <w:qFormat/>
    <w:rsid w:val="00BC3986"/>
    <w:pPr>
      <w:spacing w:before="120" w:after="360" w:line="240" w:lineRule="auto"/>
      <w:jc w:val="center"/>
    </w:pPr>
    <w:rPr>
      <w:rFonts w:ascii="Verdana" w:hAnsi="Verdana"/>
      <w:color w:val="17365D" w:themeColor="text2" w:themeShade="BF"/>
      <w:sz w:val="48"/>
    </w:rPr>
  </w:style>
  <w:style w:type="paragraph" w:customStyle="1" w:styleId="PolicyHeadings">
    <w:name w:val="Policy Headings"/>
    <w:basedOn w:val="PolicyTitle"/>
    <w:link w:val="PolicyHeadingsChar"/>
    <w:qFormat/>
    <w:rsid w:val="00A143BE"/>
    <w:pPr>
      <w:spacing w:after="120"/>
      <w:ind w:left="1080"/>
      <w:jc w:val="left"/>
    </w:pPr>
    <w:rPr>
      <w:b/>
      <w:sz w:val="22"/>
    </w:rPr>
  </w:style>
  <w:style w:type="paragraph" w:customStyle="1" w:styleId="PolicyHeadingtext">
    <w:name w:val="Policy Heading text"/>
    <w:basedOn w:val="PolicyHeadings"/>
    <w:qFormat/>
    <w:rsid w:val="000528D8"/>
    <w:pPr>
      <w:ind w:firstLine="720"/>
    </w:pPr>
    <w:rPr>
      <w:b w:val="0"/>
    </w:rPr>
  </w:style>
  <w:style w:type="paragraph" w:customStyle="1" w:styleId="SectionTitle">
    <w:name w:val="Section Title"/>
    <w:basedOn w:val="PolicyHeadings"/>
    <w:next w:val="PolicyText"/>
    <w:link w:val="SectionTitleChar"/>
    <w:qFormat/>
    <w:rsid w:val="00993E3C"/>
    <w:pPr>
      <w:pBdr>
        <w:top w:val="single" w:sz="4" w:space="1" w:color="1F497D" w:themeColor="text2"/>
        <w:bottom w:val="single" w:sz="4" w:space="1" w:color="1F497D" w:themeColor="text2"/>
      </w:pBdr>
      <w:shd w:val="clear" w:color="auto" w:fill="0C234B"/>
      <w:tabs>
        <w:tab w:val="left" w:pos="720"/>
      </w:tabs>
      <w:ind w:left="0"/>
    </w:pPr>
    <w:rPr>
      <w:smallCaps/>
      <w:color w:val="FFFFFF" w:themeColor="background1"/>
      <w:sz w:val="28"/>
      <w:szCs w:val="24"/>
    </w:rPr>
  </w:style>
  <w:style w:type="paragraph" w:customStyle="1" w:styleId="PolicyText">
    <w:name w:val="Policy Text"/>
    <w:basedOn w:val="Normal"/>
    <w:qFormat/>
    <w:rsid w:val="00746583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74"/>
  </w:style>
  <w:style w:type="paragraph" w:styleId="Footer">
    <w:name w:val="footer"/>
    <w:basedOn w:val="Normal"/>
    <w:link w:val="FooterChar"/>
    <w:uiPriority w:val="99"/>
    <w:unhideWhenUsed/>
    <w:rsid w:val="0031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74"/>
  </w:style>
  <w:style w:type="paragraph" w:customStyle="1" w:styleId="Footertest">
    <w:name w:val="Footer test"/>
    <w:basedOn w:val="Footer"/>
    <w:qFormat/>
    <w:rsid w:val="00F41696"/>
    <w:rPr>
      <w:rFonts w:ascii="Verdana" w:hAnsi="Verdana"/>
      <w:sz w:val="18"/>
    </w:rPr>
  </w:style>
  <w:style w:type="character" w:customStyle="1" w:styleId="PolicyTitleChar">
    <w:name w:val="Policy Title Char"/>
    <w:basedOn w:val="DefaultParagraphFont"/>
    <w:link w:val="PolicyTitle"/>
    <w:rsid w:val="00BC3986"/>
    <w:rPr>
      <w:rFonts w:ascii="Verdana" w:hAnsi="Verdana"/>
      <w:color w:val="17365D" w:themeColor="text2" w:themeShade="BF"/>
      <w:sz w:val="48"/>
    </w:rPr>
  </w:style>
  <w:style w:type="character" w:customStyle="1" w:styleId="PolicyHeadingsChar">
    <w:name w:val="Policy Headings Char"/>
    <w:basedOn w:val="PolicyTitleChar"/>
    <w:link w:val="PolicyHeadings"/>
    <w:rsid w:val="00A143BE"/>
    <w:rPr>
      <w:rFonts w:ascii="Verdana" w:hAnsi="Verdana"/>
      <w:b/>
      <w:color w:val="17365D" w:themeColor="text2" w:themeShade="BF"/>
      <w:sz w:val="48"/>
    </w:rPr>
  </w:style>
  <w:style w:type="character" w:customStyle="1" w:styleId="SectionTitleChar">
    <w:name w:val="Section Title Char"/>
    <w:basedOn w:val="PolicyHeadingsChar"/>
    <w:link w:val="SectionTitle"/>
    <w:rsid w:val="00993E3C"/>
    <w:rPr>
      <w:rFonts w:ascii="Verdana" w:hAnsi="Verdana"/>
      <w:b/>
      <w:smallCaps/>
      <w:color w:val="FFFFFF" w:themeColor="background1"/>
      <w:sz w:val="28"/>
      <w:szCs w:val="24"/>
      <w:shd w:val="clear" w:color="auto" w:fill="0C234B"/>
    </w:rPr>
  </w:style>
  <w:style w:type="character" w:styleId="Hyperlink">
    <w:name w:val="Hyperlink"/>
    <w:basedOn w:val="DefaultParagraphFont"/>
    <w:uiPriority w:val="99"/>
    <w:unhideWhenUsed/>
    <w:rsid w:val="00907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83"/>
    <w:pPr>
      <w:ind w:left="720"/>
      <w:contextualSpacing/>
    </w:pPr>
  </w:style>
  <w:style w:type="paragraph" w:customStyle="1" w:styleId="PolicyTitle">
    <w:name w:val="Policy Title"/>
    <w:link w:val="PolicyTitleChar"/>
    <w:qFormat/>
    <w:rsid w:val="00BC3986"/>
    <w:pPr>
      <w:spacing w:before="120" w:after="360" w:line="240" w:lineRule="auto"/>
      <w:jc w:val="center"/>
    </w:pPr>
    <w:rPr>
      <w:rFonts w:ascii="Verdana" w:hAnsi="Verdana"/>
      <w:color w:val="17365D" w:themeColor="text2" w:themeShade="BF"/>
      <w:sz w:val="48"/>
    </w:rPr>
  </w:style>
  <w:style w:type="paragraph" w:customStyle="1" w:styleId="PolicyHeadings">
    <w:name w:val="Policy Headings"/>
    <w:basedOn w:val="PolicyTitle"/>
    <w:link w:val="PolicyHeadingsChar"/>
    <w:qFormat/>
    <w:rsid w:val="00A143BE"/>
    <w:pPr>
      <w:spacing w:after="120"/>
      <w:ind w:left="1080"/>
      <w:jc w:val="left"/>
    </w:pPr>
    <w:rPr>
      <w:b/>
      <w:sz w:val="22"/>
    </w:rPr>
  </w:style>
  <w:style w:type="paragraph" w:customStyle="1" w:styleId="PolicyHeadingtext">
    <w:name w:val="Policy Heading text"/>
    <w:basedOn w:val="PolicyHeadings"/>
    <w:qFormat/>
    <w:rsid w:val="000528D8"/>
    <w:pPr>
      <w:ind w:firstLine="720"/>
    </w:pPr>
    <w:rPr>
      <w:b w:val="0"/>
    </w:rPr>
  </w:style>
  <w:style w:type="paragraph" w:customStyle="1" w:styleId="SectionTitle">
    <w:name w:val="Section Title"/>
    <w:basedOn w:val="PolicyHeadings"/>
    <w:next w:val="PolicyText"/>
    <w:link w:val="SectionTitleChar"/>
    <w:qFormat/>
    <w:rsid w:val="00993E3C"/>
    <w:pPr>
      <w:pBdr>
        <w:top w:val="single" w:sz="4" w:space="1" w:color="1F497D" w:themeColor="text2"/>
        <w:bottom w:val="single" w:sz="4" w:space="1" w:color="1F497D" w:themeColor="text2"/>
      </w:pBdr>
      <w:shd w:val="clear" w:color="auto" w:fill="0C234B"/>
      <w:tabs>
        <w:tab w:val="left" w:pos="720"/>
      </w:tabs>
      <w:ind w:left="0"/>
    </w:pPr>
    <w:rPr>
      <w:smallCaps/>
      <w:color w:val="FFFFFF" w:themeColor="background1"/>
      <w:sz w:val="28"/>
      <w:szCs w:val="24"/>
    </w:rPr>
  </w:style>
  <w:style w:type="paragraph" w:customStyle="1" w:styleId="PolicyText">
    <w:name w:val="Policy Text"/>
    <w:basedOn w:val="Normal"/>
    <w:qFormat/>
    <w:rsid w:val="00746583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74"/>
  </w:style>
  <w:style w:type="paragraph" w:styleId="Footer">
    <w:name w:val="footer"/>
    <w:basedOn w:val="Normal"/>
    <w:link w:val="FooterChar"/>
    <w:uiPriority w:val="99"/>
    <w:unhideWhenUsed/>
    <w:rsid w:val="0031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74"/>
  </w:style>
  <w:style w:type="paragraph" w:customStyle="1" w:styleId="Footertest">
    <w:name w:val="Footer test"/>
    <w:basedOn w:val="Footer"/>
    <w:qFormat/>
    <w:rsid w:val="00F41696"/>
    <w:rPr>
      <w:rFonts w:ascii="Verdana" w:hAnsi="Verdana"/>
      <w:sz w:val="18"/>
    </w:rPr>
  </w:style>
  <w:style w:type="character" w:customStyle="1" w:styleId="PolicyTitleChar">
    <w:name w:val="Policy Title Char"/>
    <w:basedOn w:val="DefaultParagraphFont"/>
    <w:link w:val="PolicyTitle"/>
    <w:rsid w:val="00BC3986"/>
    <w:rPr>
      <w:rFonts w:ascii="Verdana" w:hAnsi="Verdana"/>
      <w:color w:val="17365D" w:themeColor="text2" w:themeShade="BF"/>
      <w:sz w:val="48"/>
    </w:rPr>
  </w:style>
  <w:style w:type="character" w:customStyle="1" w:styleId="PolicyHeadingsChar">
    <w:name w:val="Policy Headings Char"/>
    <w:basedOn w:val="PolicyTitleChar"/>
    <w:link w:val="PolicyHeadings"/>
    <w:rsid w:val="00A143BE"/>
    <w:rPr>
      <w:rFonts w:ascii="Verdana" w:hAnsi="Verdana"/>
      <w:b/>
      <w:color w:val="17365D" w:themeColor="text2" w:themeShade="BF"/>
      <w:sz w:val="48"/>
    </w:rPr>
  </w:style>
  <w:style w:type="character" w:customStyle="1" w:styleId="SectionTitleChar">
    <w:name w:val="Section Title Char"/>
    <w:basedOn w:val="PolicyHeadingsChar"/>
    <w:link w:val="SectionTitle"/>
    <w:rsid w:val="00993E3C"/>
    <w:rPr>
      <w:rFonts w:ascii="Verdana" w:hAnsi="Verdana"/>
      <w:b/>
      <w:smallCaps/>
      <w:color w:val="FFFFFF" w:themeColor="background1"/>
      <w:sz w:val="28"/>
      <w:szCs w:val="24"/>
      <w:shd w:val="clear" w:color="auto" w:fill="0C234B"/>
    </w:rPr>
  </w:style>
  <w:style w:type="character" w:styleId="Hyperlink">
    <w:name w:val="Hyperlink"/>
    <w:basedOn w:val="DefaultParagraphFont"/>
    <w:uiPriority w:val="99"/>
    <w:unhideWhenUsed/>
    <w:rsid w:val="00907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anderson\Documents\Policy%20Docs\Policy%20Reorganization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27</TotalTime>
  <Pages>1</Pages>
  <Words>22</Words>
  <Characters>138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Kirsteen E. - (keanderson)</dc:creator>
  <cp:lastModifiedBy>hassanc</cp:lastModifiedBy>
  <cp:revision>33</cp:revision>
  <cp:lastPrinted>2021-08-24T10:19:00Z</cp:lastPrinted>
  <dcterms:created xsi:type="dcterms:W3CDTF">2021-08-24T09:58:00Z</dcterms:created>
  <dcterms:modified xsi:type="dcterms:W3CDTF">2022-05-10T09:07:00Z</dcterms:modified>
</cp:coreProperties>
</file>