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6" w:rsidRPr="008C0596" w:rsidRDefault="0066119B" w:rsidP="008C0596">
      <w:pPr>
        <w:widowControl w:val="0"/>
        <w:spacing w:after="0" w:line="240" w:lineRule="auto"/>
        <w:ind w:left="120" w:right="56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4143E">
        <w:rPr>
          <w:rFonts w:ascii="Times New Roman" w:eastAsia="Times New Roman" w:hAnsi="Times New Roman" w:cs="Times New Roman"/>
          <w:b/>
          <w:bCs/>
          <w:sz w:val="36"/>
          <w:szCs w:val="36"/>
        </w:rPr>
        <w:t>Name of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C0596" w:rsidRPr="008C059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Policy </w:t>
      </w:r>
    </w:p>
    <w:p w:rsidR="008C0596" w:rsidRPr="008C0596" w:rsidRDefault="008C0596" w:rsidP="008C0596">
      <w:pPr>
        <w:widowControl w:val="0"/>
        <w:spacing w:after="0" w:line="240" w:lineRule="auto"/>
        <w:ind w:left="120" w:right="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56C2" w:rsidRDefault="001558C1" w:rsidP="001B0264">
      <w:pPr>
        <w:pStyle w:val="PolicyHeadings"/>
        <w:ind w:left="144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2176214E" wp14:editId="4BE86C33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867525" cy="352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E3C" w:rsidRPr="00993E3C" w:rsidRDefault="00993E3C" w:rsidP="00097EF1">
                            <w:pPr>
                              <w:tabs>
                                <w:tab w:val="left" w:pos="432"/>
                              </w:tabs>
                              <w:spacing w:before="80" w:after="120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993E3C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>POLICY INFORMATION</w:t>
                            </w:r>
                          </w:p>
                          <w:p w:rsidR="00993E3C" w:rsidRDefault="0099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.35pt;width:540.75pt;height:27.75pt;z-index: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" fillcolor="#0c234b" strokeweight=".5pt">
                <v:textbox>
                  <w:txbxContent>
                    <w:p w:rsidR="00993E3C" w:rsidRPr="00993E3C" w:rsidRDefault="00993E3C" w:rsidP="00097EF1">
                      <w:pPr>
                        <w:tabs>
                          <w:tab w:val="left" w:pos="432"/>
                        </w:tabs>
                        <w:spacing w:before="80" w:after="120"/>
                        <w:rPr>
                          <w:rFonts w:ascii="Palatino Linotype" w:hAnsi="Palatino Linotype"/>
                          <w:b/>
                          <w:sz w:val="24"/>
                          <w:szCs w:val="24"/>
                        </w:rPr>
                      </w:pPr>
                      <w:r w:rsidRPr="00993E3C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4"/>
                          <w:szCs w:val="24"/>
                        </w:rPr>
                        <w:tab/>
                        <w:t>POLICY INFORMATION</w:t>
                      </w:r>
                    </w:p>
                    <w:p w:rsidR="00993E3C" w:rsidRDefault="00993E3C"/>
                  </w:txbxContent>
                </v:textbox>
              </v:shape>
            </w:pict>
          </mc:Fallback>
        </mc:AlternateContent>
      </w:r>
      <w:r w:rsidR="00097EF1" w:rsidRPr="007B7E6B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7B58209" wp14:editId="094A7CEC">
                <wp:simplePos x="0" y="0"/>
                <wp:positionH relativeFrom="column">
                  <wp:posOffset>3976</wp:posOffset>
                </wp:positionH>
                <wp:positionV relativeFrom="paragraph">
                  <wp:posOffset>43318</wp:posOffset>
                </wp:positionV>
                <wp:extent cx="6867525" cy="1812897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12897"/>
                        </a:xfrm>
                        <a:prstGeom prst="rect">
                          <a:avLst/>
                        </a:prstGeom>
                        <a:solidFill>
                          <a:srgbClr val="C8D9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596" w:rsidRDefault="008C0596" w:rsidP="008C0596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1558C1" w:rsidRDefault="001558C1" w:rsidP="008C0596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C0596" w:rsidRPr="005246B3" w:rsidRDefault="008C0596" w:rsidP="008C5782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Policy Number: </w:t>
                            </w:r>
                          </w:p>
                          <w:p w:rsidR="008C0596" w:rsidRPr="005246B3" w:rsidRDefault="008C0596" w:rsidP="008C5782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Policy Category: </w:t>
                            </w:r>
                          </w:p>
                          <w:p w:rsidR="008C0596" w:rsidRPr="005246B3" w:rsidRDefault="008C0596" w:rsidP="008C5782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Section:</w:t>
                            </w:r>
                            <w:r w:rsidR="009A4F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0596" w:rsidRPr="005246B3" w:rsidRDefault="008C0596" w:rsidP="008C5782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Respon</w:t>
                            </w:r>
                            <w:r w:rsidR="00E9554F"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sible Executive: </w:t>
                            </w:r>
                          </w:p>
                          <w:p w:rsidR="008C0596" w:rsidRPr="00841869" w:rsidRDefault="00A67BB8" w:rsidP="008C0596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Originally Issued</w:t>
                            </w:r>
                            <w:r w:rsidR="008C0596"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Date:</w:t>
                            </w:r>
                          </w:p>
                          <w:p w:rsidR="008C0596" w:rsidRPr="00841869" w:rsidRDefault="008C0596" w:rsidP="008C0596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Date Revised: </w:t>
                            </w:r>
                          </w:p>
                          <w:p w:rsidR="00FC0C5B" w:rsidRPr="00841869" w:rsidRDefault="00FC0C5B" w:rsidP="008C0596">
                            <w:pPr>
                              <w:spacing w:after="0" w:line="240" w:lineRule="auto"/>
                              <w:ind w:left="120" w:right="5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86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Effective Date:</w:t>
                            </w:r>
                          </w:p>
                          <w:p w:rsidR="004E2360" w:rsidRDefault="004E23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3pt;margin-top:3.4pt;width:540.75pt;height:142.75pt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" fillcolor="#c8d9d8" strokeweight="1pt">
                <v:textbox>
                  <w:txbxContent>
                    <w:p w:rsidR="008C0596" w:rsidRDefault="008C0596" w:rsidP="008C0596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1558C1" w:rsidRDefault="001558C1" w:rsidP="008C0596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8C0596" w:rsidRPr="005246B3" w:rsidRDefault="008C0596" w:rsidP="008C5782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Policy Number: </w:t>
                      </w:r>
                    </w:p>
                    <w:p w:rsidR="008C0596" w:rsidRPr="005246B3" w:rsidRDefault="008C0596" w:rsidP="008C5782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Policy Category: </w:t>
                      </w:r>
                    </w:p>
                    <w:p w:rsidR="008C0596" w:rsidRPr="005246B3" w:rsidRDefault="008C0596" w:rsidP="008C5782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Section:</w:t>
                      </w:r>
                      <w:r w:rsidR="009A4FA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0596" w:rsidRPr="005246B3" w:rsidRDefault="008C0596" w:rsidP="008C5782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Respon</w:t>
                      </w:r>
                      <w:r w:rsidR="00E9554F"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sible Executive: </w:t>
                      </w:r>
                    </w:p>
                    <w:p w:rsidR="008C0596" w:rsidRPr="00841869" w:rsidRDefault="00A67BB8" w:rsidP="008C0596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Originally Issued</w:t>
                      </w:r>
                      <w:r w:rsidR="008C0596"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Date:</w:t>
                      </w:r>
                    </w:p>
                    <w:p w:rsidR="008C0596" w:rsidRPr="00841869" w:rsidRDefault="008C0596" w:rsidP="008C0596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Last Date Revised: </w:t>
                      </w:r>
                    </w:p>
                    <w:p w:rsidR="00FC0C5B" w:rsidRPr="00841869" w:rsidRDefault="00FC0C5B" w:rsidP="008C0596">
                      <w:pPr>
                        <w:spacing w:after="0" w:line="240" w:lineRule="auto"/>
                        <w:ind w:left="120" w:right="56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4186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Effective Date:</w:t>
                      </w:r>
                    </w:p>
                    <w:p w:rsidR="004E2360" w:rsidRDefault="004E2360"/>
                  </w:txbxContent>
                </v:textbox>
              </v:shape>
            </w:pict>
          </mc:Fallback>
        </mc:AlternateContent>
      </w: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4156C2" w:rsidRDefault="004156C2" w:rsidP="001B0264">
      <w:pPr>
        <w:pStyle w:val="PolicyHeadings"/>
        <w:ind w:left="1440"/>
        <w:rPr>
          <w:b w:val="0"/>
        </w:rPr>
      </w:pPr>
    </w:p>
    <w:p w:rsidR="007B7E6B" w:rsidRDefault="007B7E6B" w:rsidP="001B0264">
      <w:pPr>
        <w:pStyle w:val="PolicyHeadings"/>
        <w:ind w:left="1440"/>
        <w:rPr>
          <w:b w:val="0"/>
        </w:rPr>
      </w:pPr>
    </w:p>
    <w:p w:rsidR="007B7E6B" w:rsidRDefault="007B7E6B" w:rsidP="001B0264">
      <w:pPr>
        <w:pStyle w:val="PolicyHeadings"/>
        <w:ind w:left="1440"/>
        <w:rPr>
          <w:b w:val="0"/>
        </w:rPr>
      </w:pPr>
    </w:p>
    <w:p w:rsidR="007B7E6B" w:rsidRDefault="007B7E6B" w:rsidP="001B0264">
      <w:pPr>
        <w:pStyle w:val="PolicyHeadings"/>
        <w:ind w:left="1440"/>
        <w:rPr>
          <w:b w:val="0"/>
        </w:rPr>
      </w:pPr>
    </w:p>
    <w:p w:rsidR="00D54561" w:rsidRPr="00993E3C" w:rsidRDefault="008C0596" w:rsidP="008C0596">
      <w:pPr>
        <w:pStyle w:val="SectionTitle"/>
        <w:numPr>
          <w:ilvl w:val="0"/>
          <w:numId w:val="6"/>
        </w:numPr>
      </w:pPr>
      <w:r>
        <w:t>Policy Statement</w:t>
      </w:r>
    </w:p>
    <w:p w:rsidR="00D9677E" w:rsidRPr="00D9677E" w:rsidRDefault="00D9677E" w:rsidP="0074143E">
      <w:pPr>
        <w:pStyle w:val="PolicyText"/>
        <w:spacing w:after="0"/>
        <w:ind w:left="709"/>
      </w:pPr>
    </w:p>
    <w:p w:rsidR="00D9677E" w:rsidRPr="00844487" w:rsidRDefault="00D9677E" w:rsidP="00D96685">
      <w:pPr>
        <w:pStyle w:val="PolicyText"/>
        <w:ind w:left="709"/>
      </w:pPr>
    </w:p>
    <w:p w:rsidR="00D54561" w:rsidRPr="00B01019" w:rsidRDefault="00D54561" w:rsidP="008C0596">
      <w:pPr>
        <w:pStyle w:val="SectionTitle"/>
        <w:numPr>
          <w:ilvl w:val="0"/>
          <w:numId w:val="6"/>
        </w:numPr>
      </w:pPr>
      <w:r w:rsidRPr="00B01019">
        <w:t>Definitions</w:t>
      </w:r>
    </w:p>
    <w:p w:rsidR="00E9554F" w:rsidRDefault="00E9554F" w:rsidP="00E9554F">
      <w:pPr>
        <w:pStyle w:val="PolicyText"/>
        <w:ind w:left="709"/>
      </w:pPr>
    </w:p>
    <w:p w:rsidR="009A4FA8" w:rsidRPr="00993E3C" w:rsidRDefault="009A4FA8" w:rsidP="009A4FA8">
      <w:pPr>
        <w:pStyle w:val="SectionTitle"/>
        <w:numPr>
          <w:ilvl w:val="0"/>
          <w:numId w:val="6"/>
        </w:numPr>
      </w:pPr>
      <w:r w:rsidRPr="00993E3C">
        <w:t>Purpose and Summary</w:t>
      </w:r>
    </w:p>
    <w:p w:rsidR="009A4FA8" w:rsidRDefault="009A4FA8" w:rsidP="00E9554F">
      <w:pPr>
        <w:pStyle w:val="PolicyText"/>
        <w:ind w:left="709"/>
      </w:pPr>
    </w:p>
    <w:p w:rsidR="00D54561" w:rsidRPr="00B01019" w:rsidRDefault="008C0596" w:rsidP="008C0596">
      <w:pPr>
        <w:pStyle w:val="SectionTitle"/>
        <w:numPr>
          <w:ilvl w:val="0"/>
          <w:numId w:val="6"/>
        </w:numPr>
      </w:pPr>
      <w:r>
        <w:t>Application / Scope</w:t>
      </w:r>
    </w:p>
    <w:p w:rsidR="00E9554F" w:rsidRDefault="00E9554F" w:rsidP="008C0596">
      <w:pPr>
        <w:pStyle w:val="PolicyText"/>
        <w:ind w:left="709"/>
      </w:pPr>
    </w:p>
    <w:p w:rsidR="00D54561" w:rsidRPr="00B01019" w:rsidRDefault="006F4ECE" w:rsidP="006F4ECE">
      <w:pPr>
        <w:pStyle w:val="SectionTitle"/>
        <w:numPr>
          <w:ilvl w:val="0"/>
          <w:numId w:val="6"/>
        </w:numPr>
      </w:pPr>
      <w:r>
        <w:t>Statement of Roles</w:t>
      </w:r>
      <w:r w:rsidR="00D54561" w:rsidRPr="00B01019">
        <w:t xml:space="preserve"> </w:t>
      </w:r>
      <w:r>
        <w:t>&amp;</w:t>
      </w:r>
      <w:r w:rsidR="00D54561" w:rsidRPr="00B01019">
        <w:t xml:space="preserve"> Responsibilities</w:t>
      </w:r>
    </w:p>
    <w:p w:rsidR="00E94DFB" w:rsidRDefault="00342AA4" w:rsidP="00E9554F">
      <w:pPr>
        <w:pStyle w:val="PolicyText"/>
        <w:spacing w:after="0"/>
      </w:pPr>
      <w:r>
        <w:tab/>
      </w:r>
      <w:r w:rsidR="002300B0">
        <w:t xml:space="preserve"> </w:t>
      </w:r>
    </w:p>
    <w:p w:rsidR="00315474" w:rsidRPr="00B01019" w:rsidRDefault="00E976E4" w:rsidP="008C0596">
      <w:pPr>
        <w:pStyle w:val="SectionTitle"/>
        <w:numPr>
          <w:ilvl w:val="0"/>
          <w:numId w:val="6"/>
        </w:numPr>
      </w:pPr>
      <w:r>
        <w:t>Procedures</w:t>
      </w:r>
    </w:p>
    <w:p w:rsidR="00C724DE" w:rsidRPr="00C724DE" w:rsidRDefault="006D209B" w:rsidP="00E9554F">
      <w:pPr>
        <w:pStyle w:val="PolicyText"/>
      </w:pPr>
      <w:r>
        <w:tab/>
      </w:r>
      <w:r w:rsidR="00C724DE" w:rsidRPr="00C724DE">
        <w:t xml:space="preserve"> </w:t>
      </w:r>
    </w:p>
    <w:p w:rsidR="00D76BA4" w:rsidRPr="00D76BA4" w:rsidRDefault="00063B2D" w:rsidP="00D76BA4">
      <w:pPr>
        <w:pStyle w:val="SectionTitle"/>
        <w:numPr>
          <w:ilvl w:val="0"/>
          <w:numId w:val="6"/>
        </w:numPr>
      </w:pPr>
      <w:r>
        <w:t>Compliance</w:t>
      </w:r>
    </w:p>
    <w:p w:rsidR="001E47F8" w:rsidRDefault="00D92669" w:rsidP="00E9554F">
      <w:pPr>
        <w:pStyle w:val="PolicyText"/>
      </w:pPr>
      <w:r>
        <w:tab/>
        <w:t xml:space="preserve"> </w:t>
      </w:r>
    </w:p>
    <w:p w:rsidR="00063B2D" w:rsidRPr="00D76BA4" w:rsidRDefault="00063B2D" w:rsidP="00063B2D">
      <w:pPr>
        <w:pStyle w:val="SectionTitle"/>
        <w:numPr>
          <w:ilvl w:val="0"/>
          <w:numId w:val="6"/>
        </w:numPr>
      </w:pPr>
      <w:r w:rsidRPr="00F85753">
        <w:t>Related Information</w:t>
      </w:r>
    </w:p>
    <w:p w:rsidR="00063B2D" w:rsidRDefault="00063B2D" w:rsidP="0074143E">
      <w:pPr>
        <w:pStyle w:val="PolicyText"/>
        <w:ind w:firstLine="851"/>
      </w:pPr>
    </w:p>
    <w:sectPr w:rsidR="00063B2D" w:rsidSect="005E47AE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8D" w:rsidRDefault="001B598D" w:rsidP="00315474">
      <w:pPr>
        <w:spacing w:after="0" w:line="240" w:lineRule="auto"/>
      </w:pPr>
      <w:r>
        <w:separator/>
      </w:r>
    </w:p>
  </w:endnote>
  <w:endnote w:type="continuationSeparator" w:id="0">
    <w:p w:rsidR="001B598D" w:rsidRDefault="001B598D" w:rsidP="0031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F1" w:rsidRPr="008439D8" w:rsidRDefault="00BC7659" w:rsidP="00BC7659">
    <w:pPr>
      <w:pStyle w:val="Footer"/>
      <w:tabs>
        <w:tab w:val="clear" w:pos="9360"/>
      </w:tabs>
      <w:jc w:val="center"/>
      <w:rPr>
        <w:sz w:val="20"/>
        <w:szCs w:val="20"/>
      </w:rPr>
    </w:pPr>
    <w:r>
      <w:rPr>
        <w:sz w:val="20"/>
        <w:szCs w:val="20"/>
      </w:rPr>
      <w:tab/>
    </w:r>
    <w:r w:rsidR="00097EF1" w:rsidRPr="008439D8">
      <w:rPr>
        <w:sz w:val="20"/>
        <w:szCs w:val="20"/>
      </w:rPr>
      <w:t xml:space="preserve">Page </w:t>
    </w:r>
    <w:r w:rsidR="00097EF1" w:rsidRPr="008439D8">
      <w:rPr>
        <w:sz w:val="20"/>
        <w:szCs w:val="20"/>
      </w:rPr>
      <w:fldChar w:fldCharType="begin"/>
    </w:r>
    <w:r w:rsidR="00097EF1" w:rsidRPr="008439D8">
      <w:rPr>
        <w:sz w:val="20"/>
        <w:szCs w:val="20"/>
      </w:rPr>
      <w:instrText xml:space="preserve"> PAGE  \* Arabic  \* MERGEFORMAT </w:instrText>
    </w:r>
    <w:r w:rsidR="00097EF1" w:rsidRPr="008439D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097EF1" w:rsidRPr="008439D8">
      <w:rPr>
        <w:sz w:val="20"/>
        <w:szCs w:val="20"/>
      </w:rPr>
      <w:fldChar w:fldCharType="end"/>
    </w:r>
    <w:r w:rsidR="00097EF1" w:rsidRPr="008439D8">
      <w:rPr>
        <w:sz w:val="20"/>
        <w:szCs w:val="20"/>
      </w:rPr>
      <w:t xml:space="preserve"> of </w:t>
    </w:r>
    <w:r w:rsidR="00097EF1" w:rsidRPr="008439D8">
      <w:rPr>
        <w:sz w:val="20"/>
        <w:szCs w:val="20"/>
      </w:rPr>
      <w:fldChar w:fldCharType="begin"/>
    </w:r>
    <w:r w:rsidR="00097EF1" w:rsidRPr="008439D8">
      <w:rPr>
        <w:sz w:val="20"/>
        <w:szCs w:val="20"/>
      </w:rPr>
      <w:instrText xml:space="preserve"> NUMPAGES  \* Arabic  \* MERGEFORMAT </w:instrText>
    </w:r>
    <w:r w:rsidR="00097EF1" w:rsidRPr="008439D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097EF1" w:rsidRPr="008439D8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C7659">
      <w:rPr>
        <w:sz w:val="20"/>
        <w:szCs w:val="20"/>
      </w:rPr>
      <w:t xml:space="preserve">ADM.08.F03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8D" w:rsidRDefault="001B598D" w:rsidP="00315474">
      <w:pPr>
        <w:spacing w:after="0" w:line="240" w:lineRule="auto"/>
      </w:pPr>
      <w:r>
        <w:separator/>
      </w:r>
    </w:p>
  </w:footnote>
  <w:footnote w:type="continuationSeparator" w:id="0">
    <w:p w:rsidR="001B598D" w:rsidRDefault="001B598D" w:rsidP="0031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E43" w:rsidRDefault="008C0596" w:rsidP="008C0596">
    <w:pPr>
      <w:pStyle w:val="Header"/>
      <w:jc w:val="center"/>
    </w:pPr>
    <w:r w:rsidRPr="008C0596">
      <w:rPr>
        <w:rFonts w:ascii="Calibri" w:eastAsia="Calibri" w:hAnsi="Calibri" w:cs="Arial"/>
        <w:noProof/>
      </w:rPr>
      <w:drawing>
        <wp:inline distT="0" distB="0" distL="0" distR="0" wp14:anchorId="67E2E720" wp14:editId="06C9B46F">
          <wp:extent cx="2148942" cy="953374"/>
          <wp:effectExtent l="0" t="0" r="0" b="0"/>
          <wp:docPr id="3" name="Picture 3" descr="C:\Users\hassanc.NATIVITY\Desktop\BU-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ssanc.NATIVITY\Desktop\BU-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10" cy="95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7EF1" w:rsidRDefault="00097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47E"/>
    <w:multiLevelType w:val="hybridMultilevel"/>
    <w:tmpl w:val="97F2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C564EFA"/>
    <w:multiLevelType w:val="hybridMultilevel"/>
    <w:tmpl w:val="466A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1E7"/>
    <w:multiLevelType w:val="hybridMultilevel"/>
    <w:tmpl w:val="F1B2E9CA"/>
    <w:lvl w:ilvl="0" w:tplc="C0BEE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05E4"/>
    <w:multiLevelType w:val="hybridMultilevel"/>
    <w:tmpl w:val="58E23F18"/>
    <w:lvl w:ilvl="0" w:tplc="D2A0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58E"/>
    <w:multiLevelType w:val="hybridMultilevel"/>
    <w:tmpl w:val="59D23A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56008A"/>
    <w:multiLevelType w:val="hybridMultilevel"/>
    <w:tmpl w:val="CA4C3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A787E"/>
    <w:multiLevelType w:val="hybridMultilevel"/>
    <w:tmpl w:val="756C3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B21"/>
    <w:multiLevelType w:val="hybridMultilevel"/>
    <w:tmpl w:val="48AA2DC4"/>
    <w:lvl w:ilvl="0" w:tplc="14E0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E4"/>
    <w:rsid w:val="000114CD"/>
    <w:rsid w:val="00030904"/>
    <w:rsid w:val="00030D8E"/>
    <w:rsid w:val="00034A91"/>
    <w:rsid w:val="00046405"/>
    <w:rsid w:val="000528D8"/>
    <w:rsid w:val="00063B2D"/>
    <w:rsid w:val="00067144"/>
    <w:rsid w:val="00070E0A"/>
    <w:rsid w:val="0008268A"/>
    <w:rsid w:val="00086ED5"/>
    <w:rsid w:val="00097805"/>
    <w:rsid w:val="00097EF1"/>
    <w:rsid w:val="000A61F2"/>
    <w:rsid w:val="00103BBE"/>
    <w:rsid w:val="00136E2D"/>
    <w:rsid w:val="00137D7B"/>
    <w:rsid w:val="00151910"/>
    <w:rsid w:val="001528CE"/>
    <w:rsid w:val="00152B54"/>
    <w:rsid w:val="001558C1"/>
    <w:rsid w:val="00157BD8"/>
    <w:rsid w:val="001640AD"/>
    <w:rsid w:val="00195F99"/>
    <w:rsid w:val="001B0264"/>
    <w:rsid w:val="001B598D"/>
    <w:rsid w:val="001C11D2"/>
    <w:rsid w:val="001E47F8"/>
    <w:rsid w:val="001F21CC"/>
    <w:rsid w:val="00205C55"/>
    <w:rsid w:val="00212087"/>
    <w:rsid w:val="00215CE8"/>
    <w:rsid w:val="002169B6"/>
    <w:rsid w:val="002221B5"/>
    <w:rsid w:val="00224E3A"/>
    <w:rsid w:val="00224FF8"/>
    <w:rsid w:val="002300B0"/>
    <w:rsid w:val="002324A6"/>
    <w:rsid w:val="00235E43"/>
    <w:rsid w:val="002414B5"/>
    <w:rsid w:val="00243ECB"/>
    <w:rsid w:val="0024536D"/>
    <w:rsid w:val="0025133B"/>
    <w:rsid w:val="002557D2"/>
    <w:rsid w:val="00256C86"/>
    <w:rsid w:val="00264F4F"/>
    <w:rsid w:val="002702B2"/>
    <w:rsid w:val="0027399C"/>
    <w:rsid w:val="00282A3A"/>
    <w:rsid w:val="0028532B"/>
    <w:rsid w:val="002A1D22"/>
    <w:rsid w:val="002A2700"/>
    <w:rsid w:val="002C10F8"/>
    <w:rsid w:val="002E403B"/>
    <w:rsid w:val="002F7F71"/>
    <w:rsid w:val="00310068"/>
    <w:rsid w:val="00311AC9"/>
    <w:rsid w:val="00315474"/>
    <w:rsid w:val="00321803"/>
    <w:rsid w:val="00325C3F"/>
    <w:rsid w:val="00342AA4"/>
    <w:rsid w:val="00357A82"/>
    <w:rsid w:val="00381AF4"/>
    <w:rsid w:val="00384975"/>
    <w:rsid w:val="00394BA5"/>
    <w:rsid w:val="003A3003"/>
    <w:rsid w:val="003B2FED"/>
    <w:rsid w:val="003D06AB"/>
    <w:rsid w:val="003D7818"/>
    <w:rsid w:val="003E2C97"/>
    <w:rsid w:val="003E432C"/>
    <w:rsid w:val="00405DA0"/>
    <w:rsid w:val="004156C2"/>
    <w:rsid w:val="0043576F"/>
    <w:rsid w:val="00436865"/>
    <w:rsid w:val="004449EA"/>
    <w:rsid w:val="00446B99"/>
    <w:rsid w:val="00446F11"/>
    <w:rsid w:val="004526DD"/>
    <w:rsid w:val="00454020"/>
    <w:rsid w:val="004557F6"/>
    <w:rsid w:val="00467A10"/>
    <w:rsid w:val="004753C8"/>
    <w:rsid w:val="004A3186"/>
    <w:rsid w:val="004C7C74"/>
    <w:rsid w:val="004E0D8D"/>
    <w:rsid w:val="004E2360"/>
    <w:rsid w:val="0051059F"/>
    <w:rsid w:val="005246B3"/>
    <w:rsid w:val="00530092"/>
    <w:rsid w:val="0057188B"/>
    <w:rsid w:val="0058588D"/>
    <w:rsid w:val="005A01A1"/>
    <w:rsid w:val="005E2018"/>
    <w:rsid w:val="005E47AE"/>
    <w:rsid w:val="005E5063"/>
    <w:rsid w:val="005E5A9C"/>
    <w:rsid w:val="00613019"/>
    <w:rsid w:val="00627E9B"/>
    <w:rsid w:val="00633821"/>
    <w:rsid w:val="00645FA0"/>
    <w:rsid w:val="00652AAB"/>
    <w:rsid w:val="00654FD5"/>
    <w:rsid w:val="0066119B"/>
    <w:rsid w:val="00663317"/>
    <w:rsid w:val="006677F3"/>
    <w:rsid w:val="006A7167"/>
    <w:rsid w:val="006C70E4"/>
    <w:rsid w:val="006D209B"/>
    <w:rsid w:val="006E3450"/>
    <w:rsid w:val="006E4D38"/>
    <w:rsid w:val="006F4ECE"/>
    <w:rsid w:val="00701DA0"/>
    <w:rsid w:val="007077E4"/>
    <w:rsid w:val="00712E80"/>
    <w:rsid w:val="00720338"/>
    <w:rsid w:val="00737055"/>
    <w:rsid w:val="0074143E"/>
    <w:rsid w:val="007420C4"/>
    <w:rsid w:val="00746583"/>
    <w:rsid w:val="00754AFB"/>
    <w:rsid w:val="00760267"/>
    <w:rsid w:val="007606F6"/>
    <w:rsid w:val="007629CD"/>
    <w:rsid w:val="007719AF"/>
    <w:rsid w:val="00781112"/>
    <w:rsid w:val="00785B6D"/>
    <w:rsid w:val="00792164"/>
    <w:rsid w:val="00797441"/>
    <w:rsid w:val="007B7E6B"/>
    <w:rsid w:val="007C0A92"/>
    <w:rsid w:val="007E2F0F"/>
    <w:rsid w:val="00807F7B"/>
    <w:rsid w:val="00823CC5"/>
    <w:rsid w:val="00826523"/>
    <w:rsid w:val="008341C5"/>
    <w:rsid w:val="008347B3"/>
    <w:rsid w:val="00841869"/>
    <w:rsid w:val="008439D8"/>
    <w:rsid w:val="00844487"/>
    <w:rsid w:val="00851223"/>
    <w:rsid w:val="008564B8"/>
    <w:rsid w:val="008627F1"/>
    <w:rsid w:val="008912AD"/>
    <w:rsid w:val="008A0967"/>
    <w:rsid w:val="008B084C"/>
    <w:rsid w:val="008C0596"/>
    <w:rsid w:val="008C1FB5"/>
    <w:rsid w:val="008C50B7"/>
    <w:rsid w:val="008C5782"/>
    <w:rsid w:val="008D727B"/>
    <w:rsid w:val="008E1C60"/>
    <w:rsid w:val="008E5B37"/>
    <w:rsid w:val="008E79E5"/>
    <w:rsid w:val="00902397"/>
    <w:rsid w:val="00907D0A"/>
    <w:rsid w:val="009237C6"/>
    <w:rsid w:val="00924DE9"/>
    <w:rsid w:val="0093165C"/>
    <w:rsid w:val="009317ED"/>
    <w:rsid w:val="00935087"/>
    <w:rsid w:val="009542DE"/>
    <w:rsid w:val="00964F7F"/>
    <w:rsid w:val="0096761B"/>
    <w:rsid w:val="00981E71"/>
    <w:rsid w:val="0099386A"/>
    <w:rsid w:val="00993E3C"/>
    <w:rsid w:val="009A4FA8"/>
    <w:rsid w:val="009A6282"/>
    <w:rsid w:val="009B1794"/>
    <w:rsid w:val="009B42F1"/>
    <w:rsid w:val="009B75D0"/>
    <w:rsid w:val="009B7D77"/>
    <w:rsid w:val="00A136FF"/>
    <w:rsid w:val="00A143BE"/>
    <w:rsid w:val="00A23E69"/>
    <w:rsid w:val="00A301D6"/>
    <w:rsid w:val="00A46202"/>
    <w:rsid w:val="00A473F7"/>
    <w:rsid w:val="00A4759B"/>
    <w:rsid w:val="00A62649"/>
    <w:rsid w:val="00A67BB8"/>
    <w:rsid w:val="00A701FD"/>
    <w:rsid w:val="00A9165C"/>
    <w:rsid w:val="00A9415A"/>
    <w:rsid w:val="00AA1E1F"/>
    <w:rsid w:val="00AA551B"/>
    <w:rsid w:val="00AD048F"/>
    <w:rsid w:val="00AF6018"/>
    <w:rsid w:val="00AF73A2"/>
    <w:rsid w:val="00B01019"/>
    <w:rsid w:val="00B16242"/>
    <w:rsid w:val="00B24E23"/>
    <w:rsid w:val="00B72AE9"/>
    <w:rsid w:val="00B813D5"/>
    <w:rsid w:val="00B840C7"/>
    <w:rsid w:val="00BA5DD6"/>
    <w:rsid w:val="00BB1DBE"/>
    <w:rsid w:val="00BC2182"/>
    <w:rsid w:val="00BC3986"/>
    <w:rsid w:val="00BC3F99"/>
    <w:rsid w:val="00BC7659"/>
    <w:rsid w:val="00BD2171"/>
    <w:rsid w:val="00BD3BA0"/>
    <w:rsid w:val="00BD3E96"/>
    <w:rsid w:val="00BD44BB"/>
    <w:rsid w:val="00BD528A"/>
    <w:rsid w:val="00BD58F8"/>
    <w:rsid w:val="00BE1699"/>
    <w:rsid w:val="00BF118B"/>
    <w:rsid w:val="00C02221"/>
    <w:rsid w:val="00C07DEE"/>
    <w:rsid w:val="00C12D4D"/>
    <w:rsid w:val="00C15811"/>
    <w:rsid w:val="00C222A5"/>
    <w:rsid w:val="00C3676E"/>
    <w:rsid w:val="00C416A3"/>
    <w:rsid w:val="00C449A8"/>
    <w:rsid w:val="00C44D2F"/>
    <w:rsid w:val="00C47164"/>
    <w:rsid w:val="00C62EF1"/>
    <w:rsid w:val="00C70955"/>
    <w:rsid w:val="00C724DE"/>
    <w:rsid w:val="00C82AE7"/>
    <w:rsid w:val="00C85645"/>
    <w:rsid w:val="00C90848"/>
    <w:rsid w:val="00C93840"/>
    <w:rsid w:val="00C954E6"/>
    <w:rsid w:val="00CA0E20"/>
    <w:rsid w:val="00CC5B6A"/>
    <w:rsid w:val="00CF1151"/>
    <w:rsid w:val="00D24367"/>
    <w:rsid w:val="00D4289A"/>
    <w:rsid w:val="00D54561"/>
    <w:rsid w:val="00D5675C"/>
    <w:rsid w:val="00D765EF"/>
    <w:rsid w:val="00D76BA4"/>
    <w:rsid w:val="00D92669"/>
    <w:rsid w:val="00D96685"/>
    <w:rsid w:val="00D9677E"/>
    <w:rsid w:val="00DA6738"/>
    <w:rsid w:val="00DC208D"/>
    <w:rsid w:val="00DC3F2D"/>
    <w:rsid w:val="00DC4DF0"/>
    <w:rsid w:val="00DD5D48"/>
    <w:rsid w:val="00DE5038"/>
    <w:rsid w:val="00E13B33"/>
    <w:rsid w:val="00E14EC4"/>
    <w:rsid w:val="00E156BD"/>
    <w:rsid w:val="00E34CCC"/>
    <w:rsid w:val="00E34E5C"/>
    <w:rsid w:val="00E4188F"/>
    <w:rsid w:val="00E56E59"/>
    <w:rsid w:val="00E60C71"/>
    <w:rsid w:val="00E871CC"/>
    <w:rsid w:val="00E94DFB"/>
    <w:rsid w:val="00E9554F"/>
    <w:rsid w:val="00E976E4"/>
    <w:rsid w:val="00EC35EB"/>
    <w:rsid w:val="00F03623"/>
    <w:rsid w:val="00F14568"/>
    <w:rsid w:val="00F2129C"/>
    <w:rsid w:val="00F41696"/>
    <w:rsid w:val="00F42459"/>
    <w:rsid w:val="00F5352D"/>
    <w:rsid w:val="00F56E13"/>
    <w:rsid w:val="00F770FF"/>
    <w:rsid w:val="00F77397"/>
    <w:rsid w:val="00F83DB3"/>
    <w:rsid w:val="00F85753"/>
    <w:rsid w:val="00F87E54"/>
    <w:rsid w:val="00F94DE2"/>
    <w:rsid w:val="00F95913"/>
    <w:rsid w:val="00FA7118"/>
    <w:rsid w:val="00FC0C5B"/>
    <w:rsid w:val="00FC37FD"/>
    <w:rsid w:val="00FD130A"/>
    <w:rsid w:val="00FD5D03"/>
    <w:rsid w:val="00FD5D84"/>
    <w:rsid w:val="00FE05D0"/>
    <w:rsid w:val="00FF2D9E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3"/>
    <w:pPr>
      <w:ind w:left="720"/>
      <w:contextualSpacing/>
    </w:pPr>
  </w:style>
  <w:style w:type="paragraph" w:customStyle="1" w:styleId="PolicyTitle">
    <w:name w:val="Policy Title"/>
    <w:link w:val="PolicyTitleChar"/>
    <w:qFormat/>
    <w:rsid w:val="00BC3986"/>
    <w:pPr>
      <w:spacing w:before="120" w:after="360" w:line="240" w:lineRule="auto"/>
      <w:jc w:val="center"/>
    </w:pPr>
    <w:rPr>
      <w:rFonts w:ascii="Verdana" w:hAnsi="Verdana"/>
      <w:color w:val="17365D" w:themeColor="text2" w:themeShade="BF"/>
      <w:sz w:val="48"/>
    </w:rPr>
  </w:style>
  <w:style w:type="paragraph" w:customStyle="1" w:styleId="PolicyHeadings">
    <w:name w:val="Policy Headings"/>
    <w:basedOn w:val="PolicyTitle"/>
    <w:link w:val="PolicyHeadingsChar"/>
    <w:qFormat/>
    <w:rsid w:val="00A143BE"/>
    <w:pPr>
      <w:spacing w:after="120"/>
      <w:ind w:left="1080"/>
      <w:jc w:val="left"/>
    </w:pPr>
    <w:rPr>
      <w:b/>
      <w:sz w:val="22"/>
    </w:rPr>
  </w:style>
  <w:style w:type="paragraph" w:customStyle="1" w:styleId="PolicyHeadingtext">
    <w:name w:val="Policy Heading text"/>
    <w:basedOn w:val="PolicyHeadings"/>
    <w:qFormat/>
    <w:rsid w:val="000528D8"/>
    <w:pPr>
      <w:ind w:firstLine="720"/>
    </w:pPr>
    <w:rPr>
      <w:b w:val="0"/>
    </w:rPr>
  </w:style>
  <w:style w:type="paragraph" w:customStyle="1" w:styleId="SectionTitle">
    <w:name w:val="Section Title"/>
    <w:basedOn w:val="PolicyHeadings"/>
    <w:next w:val="PolicyText"/>
    <w:link w:val="SectionTitleChar"/>
    <w:qFormat/>
    <w:rsid w:val="00993E3C"/>
    <w:pPr>
      <w:pBdr>
        <w:top w:val="single" w:sz="4" w:space="1" w:color="1F497D" w:themeColor="text2"/>
        <w:bottom w:val="single" w:sz="4" w:space="1" w:color="1F497D" w:themeColor="text2"/>
      </w:pBdr>
      <w:shd w:val="clear" w:color="auto" w:fill="0C234B"/>
      <w:tabs>
        <w:tab w:val="left" w:pos="720"/>
      </w:tabs>
      <w:ind w:left="0"/>
    </w:pPr>
    <w:rPr>
      <w:smallCaps/>
      <w:color w:val="FFFFFF" w:themeColor="background1"/>
      <w:sz w:val="28"/>
      <w:szCs w:val="24"/>
    </w:rPr>
  </w:style>
  <w:style w:type="paragraph" w:customStyle="1" w:styleId="PolicyText">
    <w:name w:val="Policy Text"/>
    <w:basedOn w:val="Normal"/>
    <w:qFormat/>
    <w:rsid w:val="007465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74"/>
  </w:style>
  <w:style w:type="paragraph" w:styleId="Footer">
    <w:name w:val="footer"/>
    <w:basedOn w:val="Normal"/>
    <w:link w:val="Foot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74"/>
  </w:style>
  <w:style w:type="paragraph" w:customStyle="1" w:styleId="Footertest">
    <w:name w:val="Footer test"/>
    <w:basedOn w:val="Footer"/>
    <w:qFormat/>
    <w:rsid w:val="00F41696"/>
    <w:rPr>
      <w:rFonts w:ascii="Verdana" w:hAnsi="Verdana"/>
      <w:sz w:val="18"/>
    </w:rPr>
  </w:style>
  <w:style w:type="character" w:customStyle="1" w:styleId="PolicyTitleChar">
    <w:name w:val="Policy Title Char"/>
    <w:basedOn w:val="DefaultParagraphFont"/>
    <w:link w:val="PolicyTitle"/>
    <w:rsid w:val="00BC3986"/>
    <w:rPr>
      <w:rFonts w:ascii="Verdana" w:hAnsi="Verdana"/>
      <w:color w:val="17365D" w:themeColor="text2" w:themeShade="BF"/>
      <w:sz w:val="48"/>
    </w:rPr>
  </w:style>
  <w:style w:type="character" w:customStyle="1" w:styleId="PolicyHeadingsChar">
    <w:name w:val="Policy Headings Char"/>
    <w:basedOn w:val="PolicyTitleChar"/>
    <w:link w:val="PolicyHeadings"/>
    <w:rsid w:val="00A143BE"/>
    <w:rPr>
      <w:rFonts w:ascii="Verdana" w:hAnsi="Verdana"/>
      <w:b/>
      <w:color w:val="17365D" w:themeColor="text2" w:themeShade="BF"/>
      <w:sz w:val="48"/>
    </w:rPr>
  </w:style>
  <w:style w:type="character" w:customStyle="1" w:styleId="SectionTitleChar">
    <w:name w:val="Section Title Char"/>
    <w:basedOn w:val="PolicyHeadingsChar"/>
    <w:link w:val="SectionTitle"/>
    <w:rsid w:val="00993E3C"/>
    <w:rPr>
      <w:rFonts w:ascii="Verdana" w:hAnsi="Verdana"/>
      <w:b/>
      <w:smallCaps/>
      <w:color w:val="FFFFFF" w:themeColor="background1"/>
      <w:sz w:val="28"/>
      <w:szCs w:val="24"/>
      <w:shd w:val="clear" w:color="auto" w:fill="0C234B"/>
    </w:rPr>
  </w:style>
  <w:style w:type="character" w:styleId="Hyperlink">
    <w:name w:val="Hyperlink"/>
    <w:basedOn w:val="DefaultParagraphFont"/>
    <w:uiPriority w:val="99"/>
    <w:unhideWhenUsed/>
    <w:rsid w:val="0090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83"/>
    <w:pPr>
      <w:ind w:left="720"/>
      <w:contextualSpacing/>
    </w:pPr>
  </w:style>
  <w:style w:type="paragraph" w:customStyle="1" w:styleId="PolicyTitle">
    <w:name w:val="Policy Title"/>
    <w:link w:val="PolicyTitleChar"/>
    <w:qFormat/>
    <w:rsid w:val="00BC3986"/>
    <w:pPr>
      <w:spacing w:before="120" w:after="360" w:line="240" w:lineRule="auto"/>
      <w:jc w:val="center"/>
    </w:pPr>
    <w:rPr>
      <w:rFonts w:ascii="Verdana" w:hAnsi="Verdana"/>
      <w:color w:val="17365D" w:themeColor="text2" w:themeShade="BF"/>
      <w:sz w:val="48"/>
    </w:rPr>
  </w:style>
  <w:style w:type="paragraph" w:customStyle="1" w:styleId="PolicyHeadings">
    <w:name w:val="Policy Headings"/>
    <w:basedOn w:val="PolicyTitle"/>
    <w:link w:val="PolicyHeadingsChar"/>
    <w:qFormat/>
    <w:rsid w:val="00A143BE"/>
    <w:pPr>
      <w:spacing w:after="120"/>
      <w:ind w:left="1080"/>
      <w:jc w:val="left"/>
    </w:pPr>
    <w:rPr>
      <w:b/>
      <w:sz w:val="22"/>
    </w:rPr>
  </w:style>
  <w:style w:type="paragraph" w:customStyle="1" w:styleId="PolicyHeadingtext">
    <w:name w:val="Policy Heading text"/>
    <w:basedOn w:val="PolicyHeadings"/>
    <w:qFormat/>
    <w:rsid w:val="000528D8"/>
    <w:pPr>
      <w:ind w:firstLine="720"/>
    </w:pPr>
    <w:rPr>
      <w:b w:val="0"/>
    </w:rPr>
  </w:style>
  <w:style w:type="paragraph" w:customStyle="1" w:styleId="SectionTitle">
    <w:name w:val="Section Title"/>
    <w:basedOn w:val="PolicyHeadings"/>
    <w:next w:val="PolicyText"/>
    <w:link w:val="SectionTitleChar"/>
    <w:qFormat/>
    <w:rsid w:val="00993E3C"/>
    <w:pPr>
      <w:pBdr>
        <w:top w:val="single" w:sz="4" w:space="1" w:color="1F497D" w:themeColor="text2"/>
        <w:bottom w:val="single" w:sz="4" w:space="1" w:color="1F497D" w:themeColor="text2"/>
      </w:pBdr>
      <w:shd w:val="clear" w:color="auto" w:fill="0C234B"/>
      <w:tabs>
        <w:tab w:val="left" w:pos="720"/>
      </w:tabs>
      <w:ind w:left="0"/>
    </w:pPr>
    <w:rPr>
      <w:smallCaps/>
      <w:color w:val="FFFFFF" w:themeColor="background1"/>
      <w:sz w:val="28"/>
      <w:szCs w:val="24"/>
    </w:rPr>
  </w:style>
  <w:style w:type="paragraph" w:customStyle="1" w:styleId="PolicyText">
    <w:name w:val="Policy Text"/>
    <w:basedOn w:val="Normal"/>
    <w:qFormat/>
    <w:rsid w:val="0074658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474"/>
  </w:style>
  <w:style w:type="paragraph" w:styleId="Footer">
    <w:name w:val="footer"/>
    <w:basedOn w:val="Normal"/>
    <w:link w:val="FooterChar"/>
    <w:uiPriority w:val="99"/>
    <w:unhideWhenUsed/>
    <w:rsid w:val="00315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474"/>
  </w:style>
  <w:style w:type="paragraph" w:customStyle="1" w:styleId="Footertest">
    <w:name w:val="Footer test"/>
    <w:basedOn w:val="Footer"/>
    <w:qFormat/>
    <w:rsid w:val="00F41696"/>
    <w:rPr>
      <w:rFonts w:ascii="Verdana" w:hAnsi="Verdana"/>
      <w:sz w:val="18"/>
    </w:rPr>
  </w:style>
  <w:style w:type="character" w:customStyle="1" w:styleId="PolicyTitleChar">
    <w:name w:val="Policy Title Char"/>
    <w:basedOn w:val="DefaultParagraphFont"/>
    <w:link w:val="PolicyTitle"/>
    <w:rsid w:val="00BC3986"/>
    <w:rPr>
      <w:rFonts w:ascii="Verdana" w:hAnsi="Verdana"/>
      <w:color w:val="17365D" w:themeColor="text2" w:themeShade="BF"/>
      <w:sz w:val="48"/>
    </w:rPr>
  </w:style>
  <w:style w:type="character" w:customStyle="1" w:styleId="PolicyHeadingsChar">
    <w:name w:val="Policy Headings Char"/>
    <w:basedOn w:val="PolicyTitleChar"/>
    <w:link w:val="PolicyHeadings"/>
    <w:rsid w:val="00A143BE"/>
    <w:rPr>
      <w:rFonts w:ascii="Verdana" w:hAnsi="Verdana"/>
      <w:b/>
      <w:color w:val="17365D" w:themeColor="text2" w:themeShade="BF"/>
      <w:sz w:val="48"/>
    </w:rPr>
  </w:style>
  <w:style w:type="character" w:customStyle="1" w:styleId="SectionTitleChar">
    <w:name w:val="Section Title Char"/>
    <w:basedOn w:val="PolicyHeadingsChar"/>
    <w:link w:val="SectionTitle"/>
    <w:rsid w:val="00993E3C"/>
    <w:rPr>
      <w:rFonts w:ascii="Verdana" w:hAnsi="Verdana"/>
      <w:b/>
      <w:smallCaps/>
      <w:color w:val="FFFFFF" w:themeColor="background1"/>
      <w:sz w:val="28"/>
      <w:szCs w:val="24"/>
      <w:shd w:val="clear" w:color="auto" w:fill="0C234B"/>
    </w:rPr>
  </w:style>
  <w:style w:type="character" w:styleId="Hyperlink">
    <w:name w:val="Hyperlink"/>
    <w:basedOn w:val="DefaultParagraphFont"/>
    <w:uiPriority w:val="99"/>
    <w:unhideWhenUsed/>
    <w:rsid w:val="0090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nderson\Documents\Policy%20Docs\Policy%20Reorganizatio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20</TotalTime>
  <Pages>1</Pages>
  <Words>27</Words>
  <Characters>164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Anderson, Kirsteen E. - (keanderson)</dc:creator>
  <cp:lastModifiedBy>hassanc</cp:lastModifiedBy>
  <cp:revision>21</cp:revision>
  <cp:lastPrinted>2020-02-24T12:32:00Z</cp:lastPrinted>
  <dcterms:created xsi:type="dcterms:W3CDTF">2020-02-25T08:26:00Z</dcterms:created>
  <dcterms:modified xsi:type="dcterms:W3CDTF">2022-05-10T09:06:00Z</dcterms:modified>
</cp:coreProperties>
</file>